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26" w:rsidRPr="00CD5AE1" w:rsidRDefault="006A3D26" w:rsidP="00734ED8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eastAsia="ru-RU"/>
        </w:rPr>
      </w:pPr>
      <w:r w:rsidRPr="00CD5AE1">
        <w:rPr>
          <w:rFonts w:ascii="Arial" w:hAnsi="Arial" w:cs="Arial"/>
          <w:b/>
          <w:bCs/>
          <w:sz w:val="20"/>
          <w:szCs w:val="20"/>
          <w:lang w:eastAsia="ru-RU"/>
        </w:rPr>
        <w:t>ДНЕВНИК</w:t>
      </w:r>
    </w:p>
    <w:p w:rsidR="006A3D26" w:rsidRDefault="006A3D26" w:rsidP="000A4B4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3F6C7F">
        <w:rPr>
          <w:rFonts w:ascii="Arial" w:hAnsi="Arial" w:cs="Arial"/>
          <w:b/>
          <w:bCs/>
          <w:sz w:val="20"/>
          <w:szCs w:val="20"/>
          <w:lang w:eastAsia="ru-RU"/>
        </w:rPr>
        <w:t>19</w:t>
      </w:r>
      <w:r w:rsidRPr="00CD5AE1">
        <w:rPr>
          <w:rFonts w:ascii="Arial" w:hAnsi="Arial" w:cs="Arial"/>
          <w:b/>
          <w:bCs/>
          <w:sz w:val="20"/>
          <w:szCs w:val="20"/>
          <w:lang w:eastAsia="ru-RU"/>
        </w:rPr>
        <w:t xml:space="preserve"> МОСКОВСКОГО МЕЖДУНАРОДНОГО ФЕСТИВАЛЯ-КОНКУРСА ДЕТСКОГО И ЮНОШЕСКОГО ХУДОЖЕСТВЕННОГО ТВОРЧЕСТВА  </w:t>
      </w:r>
    </w:p>
    <w:p w:rsidR="006A3D26" w:rsidRPr="00CD5AE1" w:rsidRDefault="006A3D26" w:rsidP="000A4B4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CD5AE1">
        <w:rPr>
          <w:rFonts w:ascii="Arial" w:hAnsi="Arial" w:cs="Arial"/>
          <w:b/>
          <w:bCs/>
          <w:sz w:val="20"/>
          <w:szCs w:val="20"/>
          <w:lang w:eastAsia="ru-RU"/>
        </w:rPr>
        <w:t>«ОТКРЫТАЯ ЕВРОПА- ОТКРЫТАЯ ПЛАНЕТА».</w:t>
      </w:r>
    </w:p>
    <w:p w:rsidR="006A3D26" w:rsidRPr="00F847AC" w:rsidRDefault="006A3D26" w:rsidP="00CD5AE1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  <w:lang w:eastAsia="ru-RU"/>
        </w:rPr>
      </w:pPr>
      <w:r>
        <w:rPr>
          <w:rFonts w:ascii="Arial" w:hAnsi="Arial" w:cs="Arial"/>
          <w:b/>
          <w:bCs/>
          <w:sz w:val="28"/>
          <w:szCs w:val="28"/>
          <w:lang w:val="en-US" w:eastAsia="ru-RU"/>
        </w:rPr>
        <w:t xml:space="preserve">31 </w:t>
      </w:r>
      <w:r>
        <w:rPr>
          <w:rFonts w:ascii="Arial" w:hAnsi="Arial" w:cs="Arial"/>
          <w:b/>
          <w:bCs/>
          <w:sz w:val="28"/>
          <w:szCs w:val="28"/>
          <w:lang w:eastAsia="ru-RU"/>
        </w:rPr>
        <w:t>марта-3 апреля 2022</w:t>
      </w:r>
      <w:r w:rsidRPr="00F847AC">
        <w:rPr>
          <w:rFonts w:ascii="Arial" w:hAnsi="Arial" w:cs="Arial"/>
          <w:b/>
          <w:bCs/>
          <w:sz w:val="28"/>
          <w:szCs w:val="28"/>
          <w:lang w:eastAsia="ru-RU"/>
        </w:rPr>
        <w:t>, г. Москва.</w:t>
      </w:r>
    </w:p>
    <w:p w:rsidR="006A3D26" w:rsidRPr="00CD5AE1" w:rsidRDefault="006A3D26" w:rsidP="003F6C7F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lang w:eastAsia="ru-RU"/>
        </w:rPr>
      </w:pPr>
    </w:p>
    <w:p w:rsidR="006A3D26" w:rsidRPr="00B82679" w:rsidRDefault="006A3D26" w:rsidP="003C4BF2">
      <w:pPr>
        <w:tabs>
          <w:tab w:val="left" w:pos="1815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eastAsia="ru-RU"/>
        </w:rPr>
      </w:pPr>
      <w:r w:rsidRPr="000A4B4E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0A4B4E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0A4B4E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0A4B4E">
        <w:rPr>
          <w:rFonts w:ascii="Times New Roman" w:hAnsi="Times New Roman" w:cs="Times New Roman"/>
          <w:sz w:val="27"/>
          <w:szCs w:val="27"/>
          <w:lang w:eastAsia="ru-RU"/>
        </w:rPr>
        <w:tab/>
      </w:r>
    </w:p>
    <w:p w:rsidR="006A3D26" w:rsidRPr="00126E3C" w:rsidRDefault="006A3D26" w:rsidP="003C4BF2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ru-RU"/>
        </w:rPr>
      </w:pPr>
      <w:r w:rsidRPr="00126E3C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  <w:lang w:eastAsia="ru-RU"/>
        </w:rPr>
        <w:t>ВНИМАНИЕ!</w:t>
      </w:r>
      <w:r w:rsidRPr="00126E3C"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ru-RU"/>
        </w:rPr>
        <w:t xml:space="preserve"> Все номинации и возрастные категории проходят в той     последовательности, которая указана в Дневнике Фестиваля-конкурса.  Просьба к участникам - приезжать на конкурсы к указанному времени подготовки вашей номинации и возрастной группы. После выступления сразу освобождать раздевалки. Все должны иметь маски. За личные вещи оргкомитет ответственность не несёт.</w:t>
      </w:r>
    </w:p>
    <w:p w:rsidR="006A3D26" w:rsidRPr="00126E3C" w:rsidRDefault="006A3D26" w:rsidP="003C4BF2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ru-RU"/>
        </w:rPr>
      </w:pPr>
      <w:r w:rsidRPr="00126E3C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  <w:lang w:eastAsia="ru-RU"/>
        </w:rPr>
        <w:t>ВНИМАНИЕ!</w:t>
      </w:r>
      <w:r w:rsidRPr="00126E3C"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ru-RU"/>
        </w:rPr>
        <w:t xml:space="preserve"> Малые формы (дуэты, трио, квартеты) и Ансамбли по возрастным категориям не делятся (кроме Ансамблей по хореографии). </w:t>
      </w:r>
    </w:p>
    <w:p w:rsidR="006A3D26" w:rsidRPr="00CD5AE1" w:rsidRDefault="006A3D26" w:rsidP="003C4BF2">
      <w:pPr>
        <w:tabs>
          <w:tab w:val="left" w:pos="1815"/>
        </w:tabs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  <w:lang w:eastAsia="ru-RU"/>
        </w:rPr>
      </w:pPr>
      <w:r w:rsidRPr="00CD5AE1">
        <w:rPr>
          <w:rFonts w:ascii="Arial" w:hAnsi="Arial" w:cs="Arial"/>
          <w:b/>
          <w:bCs/>
          <w:i/>
          <w:iCs/>
          <w:sz w:val="18"/>
          <w:szCs w:val="18"/>
          <w:lang w:eastAsia="ru-RU"/>
        </w:rPr>
        <w:t xml:space="preserve"> </w:t>
      </w:r>
    </w:p>
    <w:p w:rsidR="006A3D26" w:rsidRPr="003C4BF2" w:rsidRDefault="006A3D26" w:rsidP="000A4B4E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32"/>
          <w:szCs w:val="32"/>
          <w:lang w:eastAsia="ru-RU"/>
        </w:rPr>
      </w:pPr>
    </w:p>
    <w:p w:rsidR="006A3D26" w:rsidRPr="003C4BF2" w:rsidRDefault="006A3D26" w:rsidP="003C4BF2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i/>
          <w:iCs/>
          <w:sz w:val="32"/>
          <w:szCs w:val="32"/>
          <w:lang w:eastAsia="ru-RU"/>
        </w:rPr>
        <w:tab/>
      </w:r>
      <w:r>
        <w:rPr>
          <w:rFonts w:ascii="Arial" w:hAnsi="Arial" w:cs="Arial"/>
          <w:b/>
          <w:bCs/>
          <w:i/>
          <w:iCs/>
          <w:sz w:val="32"/>
          <w:szCs w:val="32"/>
          <w:lang w:eastAsia="ru-RU"/>
        </w:rPr>
        <w:tab/>
      </w:r>
      <w:r>
        <w:rPr>
          <w:rFonts w:ascii="Arial" w:hAnsi="Arial" w:cs="Arial"/>
          <w:b/>
          <w:bCs/>
          <w:i/>
          <w:iCs/>
          <w:sz w:val="32"/>
          <w:szCs w:val="32"/>
          <w:lang w:eastAsia="ru-RU"/>
        </w:rPr>
        <w:tab/>
      </w:r>
      <w:r>
        <w:rPr>
          <w:rFonts w:ascii="Arial" w:hAnsi="Arial" w:cs="Arial"/>
          <w:b/>
          <w:bCs/>
          <w:i/>
          <w:iCs/>
          <w:sz w:val="32"/>
          <w:szCs w:val="32"/>
          <w:lang w:eastAsia="ru-RU"/>
        </w:rPr>
        <w:tab/>
      </w:r>
      <w:r>
        <w:rPr>
          <w:rFonts w:ascii="Arial" w:hAnsi="Arial" w:cs="Arial"/>
          <w:b/>
          <w:bCs/>
          <w:i/>
          <w:iCs/>
          <w:sz w:val="32"/>
          <w:szCs w:val="32"/>
          <w:lang w:eastAsia="ru-RU"/>
        </w:rPr>
        <w:tab/>
        <w:t>31 марта 2022г.</w:t>
      </w:r>
    </w:p>
    <w:p w:rsidR="006A3D26" w:rsidRPr="00126E3C" w:rsidRDefault="006A3D26" w:rsidP="00CD5AE1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  <w:u w:val="single"/>
          <w:lang w:eastAsia="ru-RU"/>
        </w:rPr>
      </w:pPr>
      <w:r w:rsidRPr="00126E3C">
        <w:rPr>
          <w:rFonts w:ascii="Arial" w:hAnsi="Arial" w:cs="Arial"/>
          <w:b/>
          <w:bCs/>
          <w:sz w:val="28"/>
          <w:szCs w:val="28"/>
          <w:u w:val="single"/>
          <w:lang w:eastAsia="ru-RU"/>
        </w:rPr>
        <w:t>Детская школа искусств им.  Е.Ф. Светланова</w:t>
      </w:r>
    </w:p>
    <w:p w:rsidR="006A3D26" w:rsidRPr="00126E3C" w:rsidRDefault="006A3D26" w:rsidP="000A4B4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26E3C">
        <w:rPr>
          <w:rFonts w:ascii="Arial" w:hAnsi="Arial" w:cs="Arial"/>
          <w:b/>
          <w:bCs/>
          <w:sz w:val="24"/>
          <w:szCs w:val="24"/>
          <w:lang w:eastAsia="ru-RU"/>
        </w:rPr>
        <w:t>Адрес</w:t>
      </w:r>
      <w:r w:rsidRPr="00126E3C">
        <w:rPr>
          <w:rFonts w:ascii="Arial" w:hAnsi="Arial" w:cs="Arial"/>
          <w:sz w:val="24"/>
          <w:szCs w:val="24"/>
          <w:lang w:eastAsia="ru-RU"/>
        </w:rPr>
        <w:t>: Кулаков переулок, д.7. Проезд: станция метро «Алексеевская» (далее - выйти из метро, пройти вперёд  до Проспекта мира и повернуть налево, пройти первое длинное здание и за сквером находится школа). От метро  пешком 5 мин.</w:t>
      </w:r>
    </w:p>
    <w:p w:rsidR="006A3D26" w:rsidRPr="00BA5443" w:rsidRDefault="006A3D26" w:rsidP="000A4B4E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u w:val="single"/>
          <w:lang w:eastAsia="ru-RU"/>
        </w:rPr>
      </w:pPr>
    </w:p>
    <w:p w:rsidR="006A3D26" w:rsidRPr="00126E3C" w:rsidRDefault="006A3D26" w:rsidP="000A4B4E">
      <w:pPr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  <w:u w:val="single"/>
          <w:lang w:eastAsia="ru-RU"/>
        </w:rPr>
      </w:pPr>
      <w:r w:rsidRPr="00126E3C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 xml:space="preserve">Концертный зал ( 2 этаж) </w:t>
      </w:r>
    </w:p>
    <w:p w:rsidR="006A3D26" w:rsidRPr="00126E3C" w:rsidRDefault="006A3D26" w:rsidP="003C4BF2">
      <w:pPr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  <w:u w:val="single"/>
          <w:lang w:eastAsia="ru-RU"/>
        </w:rPr>
      </w:pPr>
      <w:r w:rsidRPr="00126E3C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 xml:space="preserve">Номинации: Номинация «Инструментальная музыка»: «Фортепиано», </w:t>
      </w:r>
      <w:r w:rsidRPr="00126E3C">
        <w:rPr>
          <w:rFonts w:ascii="Arial" w:hAnsi="Arial" w:cs="Arial"/>
          <w:sz w:val="24"/>
          <w:szCs w:val="24"/>
          <w:u w:val="single"/>
          <w:lang w:eastAsia="ru-RU"/>
        </w:rPr>
        <w:t>«</w:t>
      </w:r>
      <w:r w:rsidRPr="00126E3C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>Струнно-смычковые инструменты</w:t>
      </w:r>
      <w:r w:rsidRPr="00126E3C">
        <w:rPr>
          <w:rFonts w:ascii="Arial" w:hAnsi="Arial" w:cs="Arial"/>
          <w:sz w:val="24"/>
          <w:szCs w:val="24"/>
          <w:u w:val="single"/>
          <w:lang w:eastAsia="ru-RU"/>
        </w:rPr>
        <w:t>»,</w:t>
      </w:r>
      <w:r w:rsidRPr="00126E3C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 xml:space="preserve"> Ударные инструменты, Народные инструменты</w:t>
      </w:r>
      <w:r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>. Оркестры</w:t>
      </w:r>
    </w:p>
    <w:p w:rsidR="006A3D26" w:rsidRDefault="006A3D26" w:rsidP="003C4BF2">
      <w:pPr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  <w:u w:val="single"/>
          <w:lang w:eastAsia="ru-RU"/>
        </w:rPr>
      </w:pPr>
      <w:r w:rsidRPr="00126E3C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 xml:space="preserve"> Народный вокал, Академический вокал. Хоры. Художественное слово</w:t>
      </w:r>
    </w:p>
    <w:p w:rsidR="006A3D26" w:rsidRPr="00126E3C" w:rsidRDefault="006A3D26" w:rsidP="003C4BF2">
      <w:pPr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6A3D26" w:rsidRPr="00126E3C">
        <w:tc>
          <w:tcPr>
            <w:tcW w:w="9464" w:type="dxa"/>
          </w:tcPr>
          <w:p w:rsidR="006A3D26" w:rsidRPr="00126E3C" w:rsidRDefault="006A3D26" w:rsidP="003C4BF2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26E3C">
              <w:rPr>
                <w:rFonts w:ascii="Arial" w:hAnsi="Arial" w:cs="Arial"/>
                <w:sz w:val="24"/>
                <w:szCs w:val="24"/>
                <w:lang w:eastAsia="ru-RU"/>
              </w:rPr>
              <w:t>9.30 – 11.00  Рег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истрация и подготовка номинаций </w:t>
            </w:r>
            <w:r w:rsidRPr="00126E3C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,</w:t>
            </w:r>
            <w:r w:rsidRPr="00126E3C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ru-RU"/>
              </w:rPr>
              <w:t xml:space="preserve"> Ударные инструменты, Народные инструменты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ru-RU"/>
              </w:rPr>
              <w:t xml:space="preserve">. Оркестры. </w:t>
            </w:r>
            <w:r w:rsidRPr="00126E3C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ru-RU"/>
              </w:rPr>
              <w:t xml:space="preserve">«Фортепиано», </w:t>
            </w:r>
            <w:r w:rsidRPr="00126E3C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«</w:t>
            </w:r>
            <w:r w:rsidRPr="00126E3C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ru-RU"/>
              </w:rPr>
              <w:t>Струнно-смычковые инструменты</w:t>
            </w:r>
            <w:r w:rsidRPr="00126E3C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»</w:t>
            </w:r>
          </w:p>
          <w:p w:rsidR="006A3D26" w:rsidRPr="00854C63" w:rsidRDefault="006A3D26" w:rsidP="003C4BF2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1325AF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1</w:t>
            </w:r>
            <w:r w:rsidRPr="001325AF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.00 – 12:00</w:t>
            </w:r>
            <w:r w:rsidRPr="00126E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Конкурс в номинации</w:t>
            </w:r>
            <w:r w:rsidRPr="00126E3C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854C63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«Инструментальная музыка»:</w:t>
            </w:r>
          </w:p>
          <w:p w:rsidR="006A3D26" w:rsidRPr="00854C63" w:rsidRDefault="006A3D26" w:rsidP="003C4BF2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854C63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Ударные, Духовые. Народные. Оркестры</w:t>
            </w:r>
          </w:p>
          <w:p w:rsidR="006A3D26" w:rsidRPr="00854C63" w:rsidRDefault="006A3D26" w:rsidP="003C4BF2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854C63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12:00 – 14.00 Конкурс в номинации:</w:t>
            </w:r>
          </w:p>
          <w:p w:rsidR="006A3D26" w:rsidRDefault="006A3D26" w:rsidP="003C4BF2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854C63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«Фортепиано», «Струнно-смычковые инструменты</w:t>
            </w: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.</w:t>
            </w:r>
          </w:p>
          <w:p w:rsidR="006A3D26" w:rsidRDefault="006A3D26" w:rsidP="003C4BF2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6A3D26" w:rsidRDefault="006A3D26" w:rsidP="003C4BF2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26E3C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ru-RU"/>
              </w:rPr>
              <w:t>Народный вокал, Академический вокал. Хоры</w:t>
            </w:r>
          </w:p>
          <w:p w:rsidR="006A3D26" w:rsidRDefault="006A3D26" w:rsidP="003C4BF2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1325AF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13:00 – 14:00 Регистрация,</w:t>
            </w: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325AF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подготовка</w:t>
            </w:r>
          </w:p>
          <w:p w:rsidR="006A3D26" w:rsidRDefault="006A3D26" w:rsidP="003C4BF2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14:00 – 15:00 </w:t>
            </w:r>
            <w:r w:rsidRPr="00854C63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Хоры</w:t>
            </w: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.</w:t>
            </w:r>
            <w:r w:rsidRPr="00854C63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Народный вокал, Академический вокал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</w:p>
          <w:p w:rsidR="006A3D26" w:rsidRDefault="006A3D26" w:rsidP="003C4BF2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6A3D26" w:rsidRPr="00854C63" w:rsidRDefault="006A3D26" w:rsidP="003C4BF2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54C63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«</w:t>
            </w:r>
            <w:r w:rsidRPr="00854C63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ru-RU"/>
              </w:rPr>
              <w:t>Художественное слово»</w:t>
            </w:r>
          </w:p>
          <w:p w:rsidR="006A3D26" w:rsidRPr="00854C63" w:rsidRDefault="006A3D26" w:rsidP="00854C63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854C63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14:00 – 15:00 – Регистрация. Подготовка</w:t>
            </w:r>
          </w:p>
          <w:p w:rsidR="006A3D26" w:rsidRPr="00126E3C" w:rsidRDefault="006A3D26" w:rsidP="004361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15.00 – 18:00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126E3C">
              <w:rPr>
                <w:rFonts w:ascii="Arial" w:hAnsi="Arial" w:cs="Arial"/>
                <w:sz w:val="24"/>
                <w:szCs w:val="24"/>
                <w:lang w:eastAsia="ru-RU"/>
              </w:rPr>
              <w:t>Конкурс участников</w:t>
            </w:r>
            <w:r w:rsidRPr="00126E3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126E3C">
              <w:rPr>
                <w:rFonts w:ascii="Arial" w:hAnsi="Arial" w:cs="Arial"/>
                <w:sz w:val="24"/>
                <w:szCs w:val="24"/>
                <w:lang w:eastAsia="ru-RU"/>
              </w:rPr>
              <w:t>в номинации</w:t>
            </w:r>
            <w:r w:rsidRPr="00126E3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«Художественное слово»</w:t>
            </w:r>
          </w:p>
        </w:tc>
      </w:tr>
    </w:tbl>
    <w:p w:rsidR="006A3D26" w:rsidRDefault="006A3D26" w:rsidP="000A4B4E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eastAsia="ru-RU"/>
        </w:rPr>
      </w:pPr>
    </w:p>
    <w:p w:rsidR="006A3D26" w:rsidRDefault="006A3D26" w:rsidP="000A4B4E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eastAsia="ru-RU"/>
        </w:rPr>
      </w:pPr>
    </w:p>
    <w:p w:rsidR="006A3D26" w:rsidRDefault="006A3D26" w:rsidP="000A4B4E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 xml:space="preserve">      </w:t>
      </w:r>
      <w:r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ab/>
      </w:r>
      <w:r>
        <w:rPr>
          <w:rFonts w:ascii="Arial" w:hAnsi="Arial" w:cs="Arial"/>
          <w:b/>
          <w:bCs/>
          <w:i/>
          <w:iCs/>
          <w:sz w:val="32"/>
          <w:szCs w:val="32"/>
          <w:lang w:eastAsia="ru-RU"/>
        </w:rPr>
        <w:t xml:space="preserve">  </w:t>
      </w:r>
    </w:p>
    <w:p w:rsidR="006A3D26" w:rsidRDefault="006A3D26" w:rsidP="000A4B4E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32"/>
          <w:szCs w:val="32"/>
          <w:lang w:eastAsia="ru-RU"/>
        </w:rPr>
      </w:pPr>
    </w:p>
    <w:p w:rsidR="006A3D26" w:rsidRDefault="006A3D26" w:rsidP="000A4B4E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32"/>
          <w:szCs w:val="32"/>
          <w:lang w:eastAsia="ru-RU"/>
        </w:rPr>
      </w:pPr>
    </w:p>
    <w:p w:rsidR="006A3D26" w:rsidRDefault="006A3D26" w:rsidP="000A4B4E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32"/>
          <w:szCs w:val="32"/>
          <w:lang w:eastAsia="ru-RU"/>
        </w:rPr>
      </w:pPr>
    </w:p>
    <w:p w:rsidR="006A3D26" w:rsidRDefault="006A3D26" w:rsidP="000A4B4E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32"/>
          <w:szCs w:val="32"/>
          <w:lang w:eastAsia="ru-RU"/>
        </w:rPr>
      </w:pPr>
    </w:p>
    <w:p w:rsidR="006A3D26" w:rsidRDefault="006A3D26" w:rsidP="000A4B4E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32"/>
          <w:szCs w:val="32"/>
          <w:lang w:eastAsia="ru-RU"/>
        </w:rPr>
      </w:pPr>
    </w:p>
    <w:p w:rsidR="006A3D26" w:rsidRPr="00126E3C" w:rsidRDefault="006A3D26" w:rsidP="009F02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i/>
          <w:iCs/>
          <w:sz w:val="32"/>
          <w:szCs w:val="32"/>
          <w:lang w:eastAsia="ru-RU"/>
        </w:rPr>
        <w:t>1 апреля 2022г.</w:t>
      </w:r>
    </w:p>
    <w:p w:rsidR="006A3D26" w:rsidRDefault="006A3D26" w:rsidP="00557365">
      <w:pPr>
        <w:spacing w:after="0" w:line="240" w:lineRule="auto"/>
        <w:ind w:left="708" w:firstLine="708"/>
        <w:jc w:val="both"/>
        <w:rPr>
          <w:rFonts w:ascii="Arial" w:hAnsi="Arial" w:cs="Arial"/>
          <w:b/>
          <w:bCs/>
          <w:sz w:val="32"/>
          <w:szCs w:val="32"/>
          <w:u w:val="single"/>
          <w:lang w:eastAsia="ru-RU"/>
        </w:rPr>
      </w:pPr>
      <w:r>
        <w:rPr>
          <w:rFonts w:ascii="Arial" w:hAnsi="Arial" w:cs="Arial"/>
          <w:b/>
          <w:bCs/>
          <w:sz w:val="32"/>
          <w:szCs w:val="32"/>
          <w:u w:val="single"/>
          <w:lang w:eastAsia="ru-RU"/>
        </w:rPr>
        <w:t>Большой концертный зал «Космос»</w:t>
      </w:r>
    </w:p>
    <w:p w:rsidR="006A3D26" w:rsidRPr="00557365" w:rsidRDefault="006A3D26" w:rsidP="00557365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557365">
        <w:rPr>
          <w:rFonts w:ascii="Arial" w:hAnsi="Arial" w:cs="Arial"/>
          <w:sz w:val="24"/>
          <w:szCs w:val="24"/>
          <w:u w:val="single"/>
          <w:lang w:eastAsia="ru-RU"/>
        </w:rPr>
        <w:t>Проспект мира, д.150</w:t>
      </w:r>
      <w:r>
        <w:rPr>
          <w:rFonts w:ascii="Arial" w:hAnsi="Arial" w:cs="Arial"/>
          <w:sz w:val="24"/>
          <w:szCs w:val="24"/>
          <w:u w:val="single"/>
          <w:lang w:eastAsia="ru-RU"/>
        </w:rPr>
        <w:t xml:space="preserve">. Метро ВДНХ. Центральный вход в гостиницу «Космос», войти в гостиницу, повернуть </w:t>
      </w:r>
      <w:bookmarkStart w:id="0" w:name="_GoBack"/>
      <w:bookmarkEnd w:id="0"/>
      <w:r>
        <w:rPr>
          <w:rFonts w:ascii="Arial" w:hAnsi="Arial" w:cs="Arial"/>
          <w:sz w:val="24"/>
          <w:szCs w:val="24"/>
          <w:u w:val="single"/>
          <w:lang w:eastAsia="ru-RU"/>
        </w:rPr>
        <w:t>направо и прямо.</w:t>
      </w:r>
    </w:p>
    <w:p w:rsidR="006A3D26" w:rsidRDefault="006A3D26" w:rsidP="003C4BF2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eastAsia="ru-RU"/>
        </w:rPr>
      </w:pPr>
    </w:p>
    <w:p w:rsidR="006A3D26" w:rsidRPr="005D2C4A" w:rsidRDefault="006A3D26" w:rsidP="003C4BF2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lang w:eastAsia="ru-RU"/>
        </w:rPr>
      </w:pPr>
      <w:r w:rsidRPr="005D2C4A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 xml:space="preserve">Номинации: «Хореография» - </w:t>
      </w:r>
      <w:r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 xml:space="preserve">Эстрадный вокал </w:t>
      </w:r>
      <w:r w:rsidRPr="005D2C4A">
        <w:rPr>
          <w:rFonts w:ascii="Arial" w:hAnsi="Arial" w:cs="Arial"/>
          <w:b/>
          <w:bCs/>
          <w:sz w:val="24"/>
          <w:szCs w:val="24"/>
          <w:lang w:eastAsia="ru-RU"/>
        </w:rPr>
        <w:t xml:space="preserve"> –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6A3D26" w:rsidRPr="005D2C4A">
        <w:trPr>
          <w:trHeight w:val="1251"/>
        </w:trPr>
        <w:tc>
          <w:tcPr>
            <w:tcW w:w="9464" w:type="dxa"/>
          </w:tcPr>
          <w:p w:rsidR="006A3D26" w:rsidRDefault="006A3D26" w:rsidP="00245C7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D2C4A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ru-RU"/>
              </w:rPr>
              <w:t xml:space="preserve">Номинации: «Хореография» </w:t>
            </w:r>
            <w:r w:rsidRPr="005D2C4A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БЛОКИ ОТПРАВЛЕНЫ КАЖДОМУ НА ЭЛЕКТРОННУЮ ПОЧТУ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(время ориентировочное)</w:t>
            </w:r>
          </w:p>
          <w:p w:rsidR="006A3D26" w:rsidRPr="005132F6" w:rsidRDefault="006A3D26" w:rsidP="005132F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2C2D2E"/>
                <w:sz w:val="23"/>
                <w:szCs w:val="23"/>
                <w:lang w:eastAsia="ru-RU"/>
              </w:rPr>
            </w:pPr>
            <w:r w:rsidRPr="005132F6">
              <w:rPr>
                <w:rFonts w:ascii="Arial" w:hAnsi="Arial" w:cs="Arial"/>
                <w:b/>
                <w:bCs/>
                <w:color w:val="2C2D2E"/>
                <w:sz w:val="23"/>
                <w:szCs w:val="23"/>
                <w:lang w:eastAsia="ru-RU"/>
              </w:rPr>
              <w:t>БЛОК 1 хореография</w:t>
            </w:r>
          </w:p>
          <w:p w:rsidR="006A3D26" w:rsidRPr="005132F6" w:rsidRDefault="006A3D26" w:rsidP="005132F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C2D2E"/>
                <w:sz w:val="23"/>
                <w:szCs w:val="23"/>
                <w:lang w:eastAsia="ru-RU"/>
              </w:rPr>
            </w:pPr>
            <w:r w:rsidRPr="005132F6">
              <w:rPr>
                <w:rFonts w:ascii="Arial" w:hAnsi="Arial" w:cs="Arial"/>
                <w:color w:val="2C2D2E"/>
                <w:sz w:val="23"/>
                <w:szCs w:val="23"/>
                <w:lang w:eastAsia="ru-RU"/>
              </w:rPr>
              <w:t>09:00-10:00-</w:t>
            </w:r>
            <w:r>
              <w:rPr>
                <w:rFonts w:ascii="Arial" w:hAnsi="Arial" w:cs="Arial"/>
                <w:color w:val="2C2D2E"/>
                <w:sz w:val="23"/>
                <w:szCs w:val="23"/>
                <w:lang w:eastAsia="ru-RU"/>
              </w:rPr>
              <w:t xml:space="preserve"> Регистрация. Разводка по точкам </w:t>
            </w:r>
            <w:r w:rsidRPr="005132F6">
              <w:rPr>
                <w:rFonts w:ascii="Arial" w:hAnsi="Arial" w:cs="Arial"/>
                <w:color w:val="2C2D2E"/>
                <w:sz w:val="23"/>
                <w:szCs w:val="23"/>
                <w:lang w:eastAsia="ru-RU"/>
              </w:rPr>
              <w:t>подготовка</w:t>
            </w:r>
          </w:p>
          <w:p w:rsidR="006A3D26" w:rsidRPr="005132F6" w:rsidRDefault="006A3D26" w:rsidP="005132F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C2D2E"/>
                <w:sz w:val="23"/>
                <w:szCs w:val="23"/>
                <w:lang w:eastAsia="ru-RU"/>
              </w:rPr>
            </w:pPr>
            <w:r w:rsidRPr="005132F6">
              <w:rPr>
                <w:rFonts w:ascii="Arial" w:hAnsi="Arial" w:cs="Arial"/>
                <w:color w:val="2C2D2E"/>
                <w:sz w:val="23"/>
                <w:szCs w:val="23"/>
                <w:lang w:eastAsia="ru-RU"/>
              </w:rPr>
              <w:t>10:00-12:00-конкурс</w:t>
            </w:r>
          </w:p>
          <w:p w:rsidR="006A3D26" w:rsidRPr="005132F6" w:rsidRDefault="006A3D26" w:rsidP="005132F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C2D2E"/>
                <w:sz w:val="23"/>
                <w:szCs w:val="23"/>
                <w:lang w:eastAsia="ru-RU"/>
              </w:rPr>
            </w:pPr>
            <w:r w:rsidRPr="005132F6">
              <w:rPr>
                <w:rFonts w:ascii="Arial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6A3D26" w:rsidRPr="005132F6" w:rsidRDefault="006A3D26" w:rsidP="005132F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2C2D2E"/>
                <w:sz w:val="23"/>
                <w:szCs w:val="23"/>
                <w:lang w:eastAsia="ru-RU"/>
              </w:rPr>
            </w:pPr>
            <w:r w:rsidRPr="005132F6">
              <w:rPr>
                <w:rFonts w:ascii="Arial" w:hAnsi="Arial" w:cs="Arial"/>
                <w:b/>
                <w:bCs/>
                <w:color w:val="2C2D2E"/>
                <w:sz w:val="23"/>
                <w:szCs w:val="23"/>
                <w:lang w:eastAsia="ru-RU"/>
              </w:rPr>
              <w:t>БЛОК 2 хореография</w:t>
            </w:r>
          </w:p>
          <w:p w:rsidR="006A3D26" w:rsidRPr="005132F6" w:rsidRDefault="006A3D26" w:rsidP="005132F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lang w:eastAsia="ru-RU"/>
              </w:rPr>
              <w:t xml:space="preserve">12:00-12:30- Регистрация. Разводка по точкам </w:t>
            </w:r>
            <w:r w:rsidRPr="005132F6">
              <w:rPr>
                <w:rFonts w:ascii="Arial" w:hAnsi="Arial" w:cs="Arial"/>
                <w:color w:val="2C2D2E"/>
                <w:sz w:val="23"/>
                <w:szCs w:val="23"/>
                <w:lang w:eastAsia="ru-RU"/>
              </w:rPr>
              <w:t>подготовка</w:t>
            </w:r>
          </w:p>
          <w:p w:rsidR="006A3D26" w:rsidRDefault="006A3D26" w:rsidP="005132F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C2D2E"/>
                <w:sz w:val="23"/>
                <w:szCs w:val="23"/>
                <w:lang w:eastAsia="ru-RU"/>
              </w:rPr>
            </w:pPr>
            <w:r w:rsidRPr="005132F6">
              <w:rPr>
                <w:rFonts w:ascii="Arial" w:hAnsi="Arial" w:cs="Arial"/>
                <w:color w:val="2C2D2E"/>
                <w:sz w:val="23"/>
                <w:szCs w:val="23"/>
                <w:lang w:eastAsia="ru-RU"/>
              </w:rPr>
              <w:t>12:30-14:00-конкурс</w:t>
            </w:r>
          </w:p>
          <w:p w:rsidR="006A3D26" w:rsidRPr="005132F6" w:rsidRDefault="006A3D26" w:rsidP="005132F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C2D2E"/>
                <w:sz w:val="23"/>
                <w:szCs w:val="23"/>
                <w:lang w:eastAsia="ru-RU"/>
              </w:rPr>
            </w:pPr>
          </w:p>
          <w:p w:rsidR="006A3D26" w:rsidRDefault="006A3D26" w:rsidP="005132F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132F6">
              <w:rPr>
                <w:rFonts w:ascii="Arial" w:hAnsi="Arial" w:cs="Arial"/>
                <w:color w:val="2C2D2E"/>
                <w:sz w:val="23"/>
                <w:szCs w:val="23"/>
                <w:lang w:eastAsia="ru-RU"/>
              </w:rPr>
              <w:t> 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ru-RU"/>
              </w:rPr>
              <w:t>Номинации: «Эстрадный вокал</w:t>
            </w:r>
            <w:r w:rsidRPr="005D2C4A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ru-RU"/>
              </w:rPr>
              <w:t>»</w:t>
            </w:r>
            <w:r w:rsidRPr="009F026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F026B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ФАЙЛ С БЛОКАМИ</w:t>
            </w:r>
            <w:r w:rsidRPr="005D2C4A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НАХОДИТСЯ ПОД ДНЕВНИКОМ (время ориентировочное)</w:t>
            </w:r>
          </w:p>
          <w:p w:rsidR="006A3D26" w:rsidRPr="005132F6" w:rsidRDefault="006A3D26" w:rsidP="005132F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2C2D2E"/>
                <w:sz w:val="23"/>
                <w:szCs w:val="23"/>
                <w:lang w:eastAsia="ru-RU"/>
              </w:rPr>
            </w:pPr>
            <w:r w:rsidRPr="005132F6">
              <w:rPr>
                <w:rFonts w:ascii="Arial" w:hAnsi="Arial" w:cs="Arial"/>
                <w:b/>
                <w:bCs/>
                <w:color w:val="2C2D2E"/>
                <w:sz w:val="23"/>
                <w:szCs w:val="23"/>
                <w:lang w:eastAsia="ru-RU"/>
              </w:rPr>
              <w:t>БЛОК 1 вокал</w:t>
            </w:r>
          </w:p>
          <w:p w:rsidR="006A3D26" w:rsidRPr="005132F6" w:rsidRDefault="006A3D26" w:rsidP="005132F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C2D2E"/>
                <w:sz w:val="23"/>
                <w:szCs w:val="23"/>
                <w:lang w:eastAsia="ru-RU"/>
              </w:rPr>
            </w:pPr>
            <w:r w:rsidRPr="005132F6">
              <w:rPr>
                <w:rFonts w:ascii="Arial" w:hAnsi="Arial" w:cs="Arial"/>
                <w:color w:val="2C2D2E"/>
                <w:sz w:val="23"/>
                <w:szCs w:val="23"/>
                <w:lang w:eastAsia="ru-RU"/>
              </w:rPr>
              <w:t>14:00-15:00-подготовка</w:t>
            </w:r>
          </w:p>
          <w:p w:rsidR="006A3D26" w:rsidRPr="005132F6" w:rsidRDefault="006A3D26" w:rsidP="005132F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C2D2E"/>
                <w:sz w:val="23"/>
                <w:szCs w:val="23"/>
                <w:lang w:eastAsia="ru-RU"/>
              </w:rPr>
            </w:pPr>
            <w:r w:rsidRPr="005132F6">
              <w:rPr>
                <w:rFonts w:ascii="Arial" w:hAnsi="Arial" w:cs="Arial"/>
                <w:color w:val="2C2D2E"/>
                <w:sz w:val="23"/>
                <w:szCs w:val="23"/>
                <w:lang w:eastAsia="ru-RU"/>
              </w:rPr>
              <w:t>15:00-18:00-конкурс</w:t>
            </w:r>
          </w:p>
          <w:p w:rsidR="006A3D26" w:rsidRPr="005132F6" w:rsidRDefault="006A3D26" w:rsidP="005132F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2C2D2E"/>
                <w:sz w:val="23"/>
                <w:szCs w:val="23"/>
                <w:lang w:eastAsia="ru-RU"/>
              </w:rPr>
            </w:pPr>
            <w:r w:rsidRPr="005132F6">
              <w:rPr>
                <w:rFonts w:ascii="Arial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6A3D26" w:rsidRPr="005132F6" w:rsidRDefault="006A3D26" w:rsidP="005132F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2C2D2E"/>
                <w:sz w:val="23"/>
                <w:szCs w:val="23"/>
                <w:lang w:eastAsia="ru-RU"/>
              </w:rPr>
            </w:pPr>
            <w:r w:rsidRPr="005132F6">
              <w:rPr>
                <w:rFonts w:ascii="Arial" w:hAnsi="Arial" w:cs="Arial"/>
                <w:b/>
                <w:bCs/>
                <w:color w:val="2C2D2E"/>
                <w:sz w:val="23"/>
                <w:szCs w:val="23"/>
                <w:lang w:eastAsia="ru-RU"/>
              </w:rPr>
              <w:t>БЛОК 2 вокал</w:t>
            </w:r>
          </w:p>
          <w:p w:rsidR="006A3D26" w:rsidRPr="005132F6" w:rsidRDefault="006A3D26" w:rsidP="005132F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C2D2E"/>
                <w:sz w:val="23"/>
                <w:szCs w:val="23"/>
                <w:lang w:eastAsia="ru-RU"/>
              </w:rPr>
            </w:pPr>
            <w:r w:rsidRPr="005132F6">
              <w:rPr>
                <w:rFonts w:ascii="Arial" w:hAnsi="Arial" w:cs="Arial"/>
                <w:color w:val="2C2D2E"/>
                <w:sz w:val="23"/>
                <w:szCs w:val="23"/>
                <w:lang w:eastAsia="ru-RU"/>
              </w:rPr>
              <w:t>18:00-19:00-подготовка</w:t>
            </w:r>
          </w:p>
          <w:p w:rsidR="006A3D26" w:rsidRPr="005132F6" w:rsidRDefault="006A3D26" w:rsidP="005132F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C2D2E"/>
                <w:sz w:val="23"/>
                <w:szCs w:val="23"/>
                <w:lang w:eastAsia="ru-RU"/>
              </w:rPr>
            </w:pPr>
            <w:r w:rsidRPr="005132F6">
              <w:rPr>
                <w:rFonts w:ascii="Arial" w:hAnsi="Arial" w:cs="Arial"/>
                <w:color w:val="2C2D2E"/>
                <w:sz w:val="23"/>
                <w:szCs w:val="23"/>
                <w:lang w:eastAsia="ru-RU"/>
              </w:rPr>
              <w:t>19:00-22:00-конкурс</w:t>
            </w:r>
          </w:p>
          <w:p w:rsidR="006A3D26" w:rsidRPr="00ED1962" w:rsidRDefault="006A3D26" w:rsidP="005132F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A3D26" w:rsidRPr="005D2C4A" w:rsidRDefault="006A3D26" w:rsidP="00245C7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6A3D26" w:rsidRDefault="006A3D26" w:rsidP="000A4B4E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u w:val="single"/>
          <w:lang w:eastAsia="ru-RU"/>
        </w:rPr>
      </w:pPr>
    </w:p>
    <w:p w:rsidR="006A3D26" w:rsidRPr="00BA5443" w:rsidRDefault="006A3D26" w:rsidP="000A4B4E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u w:val="single"/>
          <w:lang w:eastAsia="ru-RU"/>
        </w:rPr>
      </w:pPr>
    </w:p>
    <w:p w:rsidR="006A3D26" w:rsidRPr="00F847AC" w:rsidRDefault="006A3D26" w:rsidP="000A4B4E">
      <w:pPr>
        <w:spacing w:after="0" w:line="240" w:lineRule="auto"/>
        <w:ind w:left="1416" w:firstLine="708"/>
        <w:outlineLvl w:val="0"/>
        <w:rPr>
          <w:rFonts w:ascii="Arial" w:hAnsi="Arial" w:cs="Arial"/>
          <w:b/>
          <w:bCs/>
          <w:sz w:val="28"/>
          <w:szCs w:val="28"/>
          <w:u w:val="single"/>
          <w:lang w:eastAsia="ru-RU"/>
        </w:rPr>
      </w:pPr>
    </w:p>
    <w:p w:rsidR="006A3D26" w:rsidRPr="00F847AC" w:rsidRDefault="006A3D26" w:rsidP="00CD5AE1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  <w:lang w:eastAsia="ru-RU"/>
        </w:rPr>
        <w:t xml:space="preserve">2 апреля 2022 </w:t>
      </w:r>
      <w:r w:rsidRPr="00F847AC">
        <w:rPr>
          <w:rFonts w:ascii="Arial" w:hAnsi="Arial" w:cs="Arial"/>
          <w:b/>
          <w:bCs/>
          <w:i/>
          <w:iCs/>
          <w:sz w:val="28"/>
          <w:szCs w:val="28"/>
          <w:u w:val="single"/>
          <w:lang w:eastAsia="ru-RU"/>
        </w:rPr>
        <w:t>г</w:t>
      </w:r>
      <w:r>
        <w:rPr>
          <w:rFonts w:ascii="Arial" w:hAnsi="Arial" w:cs="Arial"/>
          <w:b/>
          <w:bCs/>
          <w:i/>
          <w:iCs/>
          <w:sz w:val="28"/>
          <w:szCs w:val="28"/>
          <w:u w:val="single"/>
          <w:lang w:eastAsia="ru-RU"/>
        </w:rPr>
        <w:t>. в 18</w:t>
      </w:r>
      <w:r w:rsidRPr="00F847AC">
        <w:rPr>
          <w:rFonts w:ascii="Arial" w:hAnsi="Arial" w:cs="Arial"/>
          <w:b/>
          <w:bCs/>
          <w:i/>
          <w:iCs/>
          <w:sz w:val="28"/>
          <w:szCs w:val="28"/>
          <w:u w:val="single"/>
          <w:lang w:eastAsia="ru-RU"/>
        </w:rPr>
        <w:t>.00</w:t>
      </w:r>
    </w:p>
    <w:p w:rsidR="006A3D26" w:rsidRPr="00F847AC" w:rsidRDefault="006A3D26" w:rsidP="00CD5AE1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  <w:u w:val="single"/>
          <w:lang w:eastAsia="ru-RU"/>
        </w:rPr>
      </w:pPr>
      <w:r w:rsidRPr="00F847AC">
        <w:rPr>
          <w:rFonts w:ascii="Arial" w:hAnsi="Arial" w:cs="Arial"/>
          <w:b/>
          <w:bCs/>
          <w:sz w:val="28"/>
          <w:szCs w:val="28"/>
          <w:u w:val="single"/>
          <w:lang w:eastAsia="ru-RU"/>
        </w:rPr>
        <w:t>Концертный зал гостиницы «Космос»</w:t>
      </w:r>
    </w:p>
    <w:p w:rsidR="006A3D26" w:rsidRPr="007B5B30" w:rsidRDefault="006A3D26" w:rsidP="00CD5AE1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  <w:lang w:eastAsia="ru-RU"/>
        </w:rPr>
      </w:pPr>
      <w:r w:rsidRPr="007B5B3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B5B30">
        <w:rPr>
          <w:rFonts w:ascii="Arial" w:hAnsi="Arial" w:cs="Arial"/>
          <w:b/>
          <w:bCs/>
          <w:sz w:val="24"/>
          <w:szCs w:val="24"/>
          <w:lang w:eastAsia="ru-RU"/>
        </w:rPr>
        <w:t>Адрес: Проспект Мира, д.150. Проезд Метро ВДНХ.</w:t>
      </w:r>
    </w:p>
    <w:p w:rsidR="006A3D26" w:rsidRPr="00CD5AE1" w:rsidRDefault="006A3D26" w:rsidP="00AD1615">
      <w:pPr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  <w:lang w:eastAsia="ru-RU"/>
        </w:rPr>
      </w:pPr>
      <w:r w:rsidRPr="00CD5AE1">
        <w:rPr>
          <w:rFonts w:ascii="Arial" w:hAnsi="Arial" w:cs="Arial"/>
          <w:b/>
          <w:bCs/>
          <w:sz w:val="20"/>
          <w:szCs w:val="20"/>
          <w:lang w:eastAsia="ru-RU"/>
        </w:rPr>
        <w:tab/>
      </w:r>
    </w:p>
    <w:p w:rsidR="006A3D26" w:rsidRPr="00CD5AE1" w:rsidRDefault="006A3D26" w:rsidP="00AD161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CD5AE1">
        <w:rPr>
          <w:rFonts w:ascii="Arial" w:hAnsi="Arial" w:cs="Arial"/>
          <w:b/>
          <w:bCs/>
          <w:sz w:val="20"/>
          <w:szCs w:val="20"/>
          <w:lang w:eastAsia="ru-RU"/>
        </w:rPr>
        <w:t xml:space="preserve"> ЗАКЛЮЧИТЕЛЬНЫЙ ГАЛА-КОНЦЕРТ И ЦЕРЕМОНИЯ НАГРАЖДЕНИЯ  </w:t>
      </w:r>
      <w:r w:rsidRPr="00CD5AE1">
        <w:rPr>
          <w:rFonts w:ascii="Arial" w:hAnsi="Arial" w:cs="Arial"/>
          <w:b/>
          <w:bCs/>
          <w:sz w:val="20"/>
          <w:szCs w:val="20"/>
          <w:lang w:eastAsia="ru-RU"/>
        </w:rPr>
        <w:tab/>
        <w:t xml:space="preserve">ВСЕХ УЧАСТНИКОВ ФЕСТИВАЛЯ-КОНКУРСА </w:t>
      </w:r>
    </w:p>
    <w:p w:rsidR="006A3D26" w:rsidRPr="00CD5AE1" w:rsidRDefault="006A3D26" w:rsidP="00AD161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CD5AE1">
        <w:rPr>
          <w:rFonts w:ascii="Arial" w:hAnsi="Arial" w:cs="Arial"/>
          <w:b/>
          <w:bCs/>
          <w:sz w:val="20"/>
          <w:szCs w:val="20"/>
          <w:lang w:eastAsia="ru-RU"/>
        </w:rPr>
        <w:t>«ОТКРЫТАЯ ЕВРОПА - ОТКРЫТАЯ ПЛАНЕТА».</w:t>
      </w:r>
    </w:p>
    <w:p w:rsidR="006A3D26" w:rsidRPr="00CD5AE1" w:rsidRDefault="006A3D26" w:rsidP="00AD161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CD5AE1">
        <w:rPr>
          <w:rFonts w:ascii="Arial" w:hAnsi="Arial" w:cs="Arial"/>
          <w:b/>
          <w:bCs/>
          <w:sz w:val="20"/>
          <w:szCs w:val="20"/>
          <w:lang w:eastAsia="ru-RU"/>
        </w:rPr>
        <w:t xml:space="preserve"> ВРУЧЕНИЕ СПЕЦИАЛЬНЫХ ПРИЗОВ.</w:t>
      </w:r>
    </w:p>
    <w:p w:rsidR="006A3D26" w:rsidRPr="00CD5AE1" w:rsidRDefault="006A3D26" w:rsidP="000A4B4E">
      <w:pPr>
        <w:spacing w:after="0" w:line="240" w:lineRule="auto"/>
        <w:ind w:left="2832" w:firstLine="708"/>
        <w:outlineLvl w:val="0"/>
        <w:rPr>
          <w:rFonts w:ascii="Arial" w:hAnsi="Arial" w:cs="Arial"/>
          <w:b/>
          <w:bCs/>
          <w:i/>
          <w:iCs/>
          <w:sz w:val="20"/>
          <w:szCs w:val="20"/>
          <w:u w:val="single"/>
          <w:lang w:eastAsia="ru-RU"/>
        </w:rPr>
      </w:pPr>
    </w:p>
    <w:p w:rsidR="006A3D26" w:rsidRPr="00CD5AE1" w:rsidRDefault="006A3D26" w:rsidP="000A4B4E">
      <w:pPr>
        <w:spacing w:after="0" w:line="240" w:lineRule="auto"/>
        <w:outlineLvl w:val="0"/>
        <w:rPr>
          <w:rFonts w:ascii="Arial" w:hAnsi="Arial" w:cs="Arial"/>
          <w:b/>
          <w:bCs/>
          <w:i/>
          <w:iCs/>
          <w:sz w:val="20"/>
          <w:szCs w:val="20"/>
          <w:u w:val="single"/>
          <w:lang w:eastAsia="ru-RU"/>
        </w:rPr>
      </w:pPr>
      <w:r w:rsidRPr="00CD5AE1">
        <w:rPr>
          <w:rFonts w:ascii="Arial" w:hAnsi="Arial" w:cs="Arial"/>
          <w:b/>
          <w:bCs/>
          <w:i/>
          <w:iCs/>
          <w:sz w:val="20"/>
          <w:szCs w:val="20"/>
          <w:u w:val="single"/>
          <w:lang w:eastAsia="ru-RU"/>
        </w:rPr>
        <w:t>В ФОЙЕ КОНЦЕРТНОГО ЗАЛА</w:t>
      </w:r>
    </w:p>
    <w:p w:rsidR="006A3D26" w:rsidRPr="00B82679" w:rsidRDefault="006A3D26" w:rsidP="00B8267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  <w:r w:rsidRPr="00CD5AE1">
        <w:rPr>
          <w:rFonts w:ascii="Arial" w:hAnsi="Arial" w:cs="Arial"/>
          <w:b/>
          <w:bCs/>
          <w:sz w:val="20"/>
          <w:szCs w:val="20"/>
          <w:lang w:eastAsia="ru-RU"/>
        </w:rPr>
        <w:t>ВЕРНИСАЖ ВЫСТАВКИ УЧАСТНИКОВ  НОМИНАЦИИ: «ХУДОЖЕСТВЕННОЕ И ДЕКОРАТИВО-ПРИКЛАДНОЕ ТВОРЧЕСТВО»</w:t>
      </w:r>
    </w:p>
    <w:p w:rsidR="006A3D26" w:rsidRPr="00CD5AE1" w:rsidRDefault="006A3D26" w:rsidP="00AD1615">
      <w:pPr>
        <w:spacing w:after="0" w:line="240" w:lineRule="auto"/>
        <w:ind w:left="2832" w:firstLine="708"/>
        <w:rPr>
          <w:rFonts w:ascii="Arial" w:hAnsi="Arial" w:cs="Arial"/>
          <w:b/>
          <w:bCs/>
          <w:i/>
          <w:iCs/>
          <w:sz w:val="20"/>
          <w:szCs w:val="20"/>
          <w:u w:val="single"/>
          <w:lang w:eastAsia="ru-RU"/>
        </w:rPr>
      </w:pPr>
    </w:p>
    <w:p w:rsidR="006A3D26" w:rsidRDefault="006A3D26" w:rsidP="00473ED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ВХОД В КОНЦЕРТНЫЙ ЗАЛ СВОБОДНЫЙ</w:t>
      </w:r>
    </w:p>
    <w:p w:rsidR="006A3D26" w:rsidRPr="00473ED2" w:rsidRDefault="006A3D26" w:rsidP="00473ED2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  <w:lang w:eastAsia="ru-RU"/>
        </w:rPr>
      </w:pPr>
    </w:p>
    <w:tbl>
      <w:tblPr>
        <w:tblpPr w:leftFromText="180" w:rightFromText="180" w:vertAnchor="text" w:horzAnchor="margin" w:tblpXSpec="center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7"/>
      </w:tblGrid>
      <w:tr w:rsidR="006A3D26" w:rsidRPr="009B6D1A">
        <w:trPr>
          <w:trHeight w:val="875"/>
        </w:trPr>
        <w:tc>
          <w:tcPr>
            <w:tcW w:w="6307" w:type="dxa"/>
          </w:tcPr>
          <w:p w:rsidR="006A3D26" w:rsidRPr="005F3EBA" w:rsidRDefault="006A3D26" w:rsidP="005F3EBA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3EBA">
              <w:rPr>
                <w:b/>
                <w:bCs/>
                <w:color w:val="000000"/>
                <w:sz w:val="28"/>
                <w:szCs w:val="28"/>
              </w:rPr>
              <w:t>Телефоны для связи</w:t>
            </w:r>
          </w:p>
          <w:p w:rsidR="006A3D26" w:rsidRPr="005F3EBA" w:rsidRDefault="006A3D26" w:rsidP="00A34846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5F3EBA">
              <w:rPr>
                <w:b/>
                <w:bCs/>
                <w:color w:val="000000"/>
                <w:sz w:val="28"/>
                <w:szCs w:val="28"/>
                <w:lang w:val="en-US"/>
              </w:rPr>
              <w:t>8-495-504-65-61</w:t>
            </w:r>
          </w:p>
          <w:p w:rsidR="006A3D26" w:rsidRDefault="006A3D26" w:rsidP="005F3EBA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8 495</w:t>
            </w:r>
            <w:r w:rsidRPr="005F3EBA">
              <w:rPr>
                <w:b/>
                <w:bCs/>
                <w:color w:val="000000"/>
                <w:sz w:val="28"/>
                <w:szCs w:val="28"/>
                <w:lang w:val="en-US"/>
              </w:rPr>
              <w:t>-987-19-52</w:t>
            </w:r>
          </w:p>
          <w:p w:rsidR="006A3D26" w:rsidRPr="00ED1962" w:rsidRDefault="006A3D26" w:rsidP="00A3484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8-9104036297</w:t>
            </w:r>
          </w:p>
        </w:tc>
      </w:tr>
    </w:tbl>
    <w:p w:rsidR="006A3D26" w:rsidRDefault="006A3D26" w:rsidP="007870F0">
      <w:pPr>
        <w:spacing w:after="0" w:line="240" w:lineRule="auto"/>
        <w:jc w:val="center"/>
        <w:rPr>
          <w:b/>
          <w:bCs/>
          <w:lang w:val="en-US"/>
        </w:rPr>
      </w:pPr>
    </w:p>
    <w:p w:rsidR="006A3D26" w:rsidRPr="009B6D1A" w:rsidRDefault="006A3D26" w:rsidP="009B6D1A">
      <w:pPr>
        <w:spacing w:after="0" w:line="240" w:lineRule="auto"/>
        <w:rPr>
          <w:b/>
          <w:bCs/>
          <w:color w:val="000000"/>
          <w:sz w:val="28"/>
          <w:szCs w:val="28"/>
          <w:lang w:val="en-US"/>
        </w:rPr>
      </w:pPr>
    </w:p>
    <w:sectPr w:rsidR="006A3D26" w:rsidRPr="009B6D1A" w:rsidSect="005E4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B4E"/>
    <w:rsid w:val="00007FC9"/>
    <w:rsid w:val="000215ED"/>
    <w:rsid w:val="0006117E"/>
    <w:rsid w:val="00061B62"/>
    <w:rsid w:val="00067CE6"/>
    <w:rsid w:val="00071432"/>
    <w:rsid w:val="00074F0E"/>
    <w:rsid w:val="00094888"/>
    <w:rsid w:val="000A4B4E"/>
    <w:rsid w:val="000B4FF7"/>
    <w:rsid w:val="000B7B4E"/>
    <w:rsid w:val="00100E83"/>
    <w:rsid w:val="00126E3C"/>
    <w:rsid w:val="001325AF"/>
    <w:rsid w:val="001504B2"/>
    <w:rsid w:val="00153FB8"/>
    <w:rsid w:val="001739CB"/>
    <w:rsid w:val="00174D9C"/>
    <w:rsid w:val="00227170"/>
    <w:rsid w:val="00245C7F"/>
    <w:rsid w:val="002520C2"/>
    <w:rsid w:val="00267140"/>
    <w:rsid w:val="00296F86"/>
    <w:rsid w:val="002C230D"/>
    <w:rsid w:val="002C34E7"/>
    <w:rsid w:val="002D09EB"/>
    <w:rsid w:val="002D0DBA"/>
    <w:rsid w:val="002D133D"/>
    <w:rsid w:val="002D6875"/>
    <w:rsid w:val="002E23A9"/>
    <w:rsid w:val="00300EDB"/>
    <w:rsid w:val="00303921"/>
    <w:rsid w:val="0031444A"/>
    <w:rsid w:val="003428CD"/>
    <w:rsid w:val="003445DA"/>
    <w:rsid w:val="00357B06"/>
    <w:rsid w:val="003C4BF2"/>
    <w:rsid w:val="003E082C"/>
    <w:rsid w:val="003E1C4A"/>
    <w:rsid w:val="003F6C7F"/>
    <w:rsid w:val="00414728"/>
    <w:rsid w:val="004313E6"/>
    <w:rsid w:val="00434B50"/>
    <w:rsid w:val="004361CD"/>
    <w:rsid w:val="00473ED2"/>
    <w:rsid w:val="00474359"/>
    <w:rsid w:val="004746AE"/>
    <w:rsid w:val="00475160"/>
    <w:rsid w:val="004778BF"/>
    <w:rsid w:val="00505652"/>
    <w:rsid w:val="005132F6"/>
    <w:rsid w:val="00513B3A"/>
    <w:rsid w:val="00514004"/>
    <w:rsid w:val="005175ED"/>
    <w:rsid w:val="00557365"/>
    <w:rsid w:val="00570E43"/>
    <w:rsid w:val="005742AB"/>
    <w:rsid w:val="005B12A2"/>
    <w:rsid w:val="005B1BA0"/>
    <w:rsid w:val="005C50F1"/>
    <w:rsid w:val="005D2C4A"/>
    <w:rsid w:val="005E40CF"/>
    <w:rsid w:val="005E4367"/>
    <w:rsid w:val="005F3EBA"/>
    <w:rsid w:val="006075C7"/>
    <w:rsid w:val="0061494B"/>
    <w:rsid w:val="006179CD"/>
    <w:rsid w:val="006219F8"/>
    <w:rsid w:val="0062372B"/>
    <w:rsid w:val="00643D51"/>
    <w:rsid w:val="00660C51"/>
    <w:rsid w:val="006A2776"/>
    <w:rsid w:val="006A3D26"/>
    <w:rsid w:val="006A77F9"/>
    <w:rsid w:val="006C7CC2"/>
    <w:rsid w:val="007203FD"/>
    <w:rsid w:val="007312A5"/>
    <w:rsid w:val="00734E44"/>
    <w:rsid w:val="00734ED8"/>
    <w:rsid w:val="00764335"/>
    <w:rsid w:val="00777ED3"/>
    <w:rsid w:val="007870F0"/>
    <w:rsid w:val="007B59F6"/>
    <w:rsid w:val="007B5B30"/>
    <w:rsid w:val="007C1677"/>
    <w:rsid w:val="007E59B7"/>
    <w:rsid w:val="007F0D2B"/>
    <w:rsid w:val="0080093D"/>
    <w:rsid w:val="008116EE"/>
    <w:rsid w:val="00812A9B"/>
    <w:rsid w:val="00854C63"/>
    <w:rsid w:val="008557CF"/>
    <w:rsid w:val="008B26F7"/>
    <w:rsid w:val="008F1724"/>
    <w:rsid w:val="00901CBA"/>
    <w:rsid w:val="00911BDD"/>
    <w:rsid w:val="009543F3"/>
    <w:rsid w:val="00956AFF"/>
    <w:rsid w:val="009605AA"/>
    <w:rsid w:val="00965997"/>
    <w:rsid w:val="009708D4"/>
    <w:rsid w:val="0098128C"/>
    <w:rsid w:val="00990A70"/>
    <w:rsid w:val="00993D5B"/>
    <w:rsid w:val="009B6D1A"/>
    <w:rsid w:val="009F026B"/>
    <w:rsid w:val="00A34846"/>
    <w:rsid w:val="00A8476D"/>
    <w:rsid w:val="00AA18C4"/>
    <w:rsid w:val="00AC6758"/>
    <w:rsid w:val="00AD1615"/>
    <w:rsid w:val="00AE44F4"/>
    <w:rsid w:val="00AF2E24"/>
    <w:rsid w:val="00B03C51"/>
    <w:rsid w:val="00B34DD4"/>
    <w:rsid w:val="00B57397"/>
    <w:rsid w:val="00B72317"/>
    <w:rsid w:val="00B72973"/>
    <w:rsid w:val="00B82679"/>
    <w:rsid w:val="00B97424"/>
    <w:rsid w:val="00BA5443"/>
    <w:rsid w:val="00BB51A7"/>
    <w:rsid w:val="00BE2577"/>
    <w:rsid w:val="00BF3D92"/>
    <w:rsid w:val="00C71135"/>
    <w:rsid w:val="00C72C15"/>
    <w:rsid w:val="00C7457B"/>
    <w:rsid w:val="00C82AE7"/>
    <w:rsid w:val="00C8780A"/>
    <w:rsid w:val="00C96A81"/>
    <w:rsid w:val="00CA5677"/>
    <w:rsid w:val="00CB583C"/>
    <w:rsid w:val="00CD5AE1"/>
    <w:rsid w:val="00CF6399"/>
    <w:rsid w:val="00CF680D"/>
    <w:rsid w:val="00D0441B"/>
    <w:rsid w:val="00D56556"/>
    <w:rsid w:val="00DB27FD"/>
    <w:rsid w:val="00DD581B"/>
    <w:rsid w:val="00DF0842"/>
    <w:rsid w:val="00E03BA0"/>
    <w:rsid w:val="00E11DA9"/>
    <w:rsid w:val="00E6057A"/>
    <w:rsid w:val="00E818E4"/>
    <w:rsid w:val="00E82D4B"/>
    <w:rsid w:val="00ED1962"/>
    <w:rsid w:val="00EE12F4"/>
    <w:rsid w:val="00EF6D8F"/>
    <w:rsid w:val="00F121E8"/>
    <w:rsid w:val="00F4260A"/>
    <w:rsid w:val="00F769E1"/>
    <w:rsid w:val="00F847AC"/>
    <w:rsid w:val="00F961CB"/>
    <w:rsid w:val="00FB2CFF"/>
    <w:rsid w:val="00FD1D28"/>
    <w:rsid w:val="00FE0D35"/>
    <w:rsid w:val="00FF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C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581B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58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9B6D1A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9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0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0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460</Words>
  <Characters>2628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ДНЕВНИК</dc:title>
  <dc:subject/>
  <dc:creator>User</dc:creator>
  <cp:keywords/>
  <dc:description/>
  <cp:lastModifiedBy>рг</cp:lastModifiedBy>
  <cp:revision>4</cp:revision>
  <cp:lastPrinted>2018-03-15T14:10:00Z</cp:lastPrinted>
  <dcterms:created xsi:type="dcterms:W3CDTF">2022-03-24T15:09:00Z</dcterms:created>
  <dcterms:modified xsi:type="dcterms:W3CDTF">2022-03-24T15:17:00Z</dcterms:modified>
</cp:coreProperties>
</file>