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26" w:rsidRPr="00757141" w:rsidRDefault="00EE7A26" w:rsidP="00734ED8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757141">
        <w:rPr>
          <w:rFonts w:ascii="Arial" w:hAnsi="Arial" w:cs="Arial"/>
          <w:b/>
          <w:bCs/>
          <w:sz w:val="24"/>
          <w:szCs w:val="24"/>
          <w:lang w:eastAsia="ru-RU"/>
        </w:rPr>
        <w:t>ДНЕВНИК</w:t>
      </w:r>
    </w:p>
    <w:p w:rsidR="00EE7A26" w:rsidRPr="00757141" w:rsidRDefault="00EE7A26" w:rsidP="000A4B4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757141">
        <w:rPr>
          <w:rFonts w:ascii="Arial" w:hAnsi="Arial" w:cs="Arial"/>
          <w:b/>
          <w:bCs/>
          <w:sz w:val="24"/>
          <w:szCs w:val="24"/>
          <w:lang w:val="en-US" w:eastAsia="ru-RU"/>
        </w:rPr>
        <w:t>V</w:t>
      </w:r>
      <w:r w:rsidRPr="00757141">
        <w:rPr>
          <w:rFonts w:ascii="Arial" w:hAnsi="Arial" w:cs="Arial"/>
          <w:b/>
          <w:bCs/>
          <w:sz w:val="24"/>
          <w:szCs w:val="24"/>
          <w:lang w:eastAsia="ru-RU"/>
        </w:rPr>
        <w:t xml:space="preserve"> МОСКОВСКОГО МЕЖДУНАРОДНОГО КОНКУРСА ХОРЕОГРАФИЧЕСКОГО ИСКУССТВА</w:t>
      </w:r>
    </w:p>
    <w:p w:rsidR="00EE7A26" w:rsidRDefault="00EE7A26" w:rsidP="000A4B4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757141">
        <w:rPr>
          <w:rFonts w:ascii="Arial" w:hAnsi="Arial" w:cs="Arial"/>
          <w:b/>
          <w:bCs/>
          <w:sz w:val="24"/>
          <w:szCs w:val="24"/>
          <w:lang w:eastAsia="ru-RU"/>
        </w:rPr>
        <w:t>«ТАНЦУЙ, ПОКА МОЛОДОЙ!».</w:t>
      </w:r>
    </w:p>
    <w:p w:rsidR="00EE7A26" w:rsidRPr="00757141" w:rsidRDefault="00EE7A26" w:rsidP="00757141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757141">
        <w:rPr>
          <w:rFonts w:ascii="Arial" w:hAnsi="Arial" w:cs="Arial"/>
          <w:b/>
          <w:bCs/>
          <w:sz w:val="24"/>
          <w:szCs w:val="24"/>
          <w:lang w:eastAsia="ru-RU"/>
        </w:rPr>
        <w:t>02 ноября – 05 ноября 2019 года, г. Москва.</w:t>
      </w:r>
    </w:p>
    <w:p w:rsidR="00EE7A26" w:rsidRPr="00757141" w:rsidRDefault="00EE7A26" w:rsidP="00C9415B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E7A26" w:rsidRPr="00757141" w:rsidRDefault="00EE7A26" w:rsidP="00757141">
      <w:pPr>
        <w:spacing w:after="0" w:line="240" w:lineRule="auto"/>
        <w:ind w:left="360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 xml:space="preserve">(01) </w:t>
      </w:r>
      <w:r w:rsidRPr="00757141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 xml:space="preserve">02 ноября </w:t>
      </w:r>
      <w:smartTag w:uri="urn:schemas-microsoft-com:office:smarttags" w:element="metricconverter">
        <w:smartTagPr>
          <w:attr w:name="ProductID" w:val="2019 г"/>
        </w:smartTagPr>
        <w:r w:rsidRPr="00757141">
          <w:rPr>
            <w:rFonts w:ascii="Arial" w:hAnsi="Arial" w:cs="Arial"/>
            <w:b/>
            <w:bCs/>
            <w:sz w:val="24"/>
            <w:szCs w:val="24"/>
            <w:u w:val="single"/>
            <w:lang w:eastAsia="ru-RU"/>
          </w:rPr>
          <w:t>2019 г</w:t>
        </w:r>
      </w:smartTag>
      <w:r w:rsidRPr="00757141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.</w:t>
      </w:r>
    </w:p>
    <w:p w:rsidR="00EE7A26" w:rsidRPr="00757141" w:rsidRDefault="00EE7A26" w:rsidP="00D85A4C">
      <w:pPr>
        <w:spacing w:after="0" w:line="240" w:lineRule="auto"/>
        <w:ind w:left="360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  <w:lang w:eastAsia="ru-RU"/>
        </w:rPr>
      </w:pPr>
    </w:p>
    <w:p w:rsidR="00EE7A26" w:rsidRPr="00757141" w:rsidRDefault="00EE7A26" w:rsidP="00A4117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57141">
        <w:rPr>
          <w:rFonts w:ascii="Arial" w:hAnsi="Arial" w:cs="Arial"/>
          <w:bCs/>
          <w:sz w:val="24"/>
          <w:szCs w:val="24"/>
          <w:lang w:eastAsia="ru-RU"/>
        </w:rPr>
        <w:t xml:space="preserve">ЗАЕЗД  иногородних УЧАСТНИКОВ, проживающих в гостиницах конкурса («Космос», «Саяны», «Катюша»). </w:t>
      </w:r>
    </w:p>
    <w:p w:rsidR="00EE7A26" w:rsidRPr="00757141" w:rsidRDefault="00EE7A26" w:rsidP="00A4117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EE7A26" w:rsidRPr="00757141" w:rsidRDefault="00EE7A26" w:rsidP="00A4117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57141">
        <w:rPr>
          <w:rFonts w:ascii="Arial" w:hAnsi="Arial" w:cs="Arial"/>
          <w:bCs/>
          <w:sz w:val="24"/>
          <w:szCs w:val="24"/>
          <w:lang w:eastAsia="ru-RU"/>
        </w:rPr>
        <w:t xml:space="preserve">Контактное лицо по вопросам размещения в гостиницах конкурса </w:t>
      </w:r>
    </w:p>
    <w:p w:rsidR="00EE7A26" w:rsidRPr="00757141" w:rsidRDefault="00EE7A26" w:rsidP="00A4117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57141">
        <w:rPr>
          <w:rFonts w:ascii="Arial" w:hAnsi="Arial" w:cs="Arial"/>
          <w:bCs/>
          <w:sz w:val="24"/>
          <w:szCs w:val="24"/>
          <w:lang w:eastAsia="ru-RU"/>
        </w:rPr>
        <w:t xml:space="preserve"> +7 (916) 331-7018 Наталья.</w:t>
      </w:r>
    </w:p>
    <w:p w:rsidR="00EE7A26" w:rsidRPr="00757141" w:rsidRDefault="00EE7A26" w:rsidP="00A41170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</w:p>
    <w:p w:rsidR="00EE7A26" w:rsidRPr="00757141" w:rsidRDefault="00EE7A26" w:rsidP="00370600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757141">
        <w:rPr>
          <w:rFonts w:ascii="Arial" w:hAnsi="Arial" w:cs="Arial"/>
          <w:b/>
          <w:bCs/>
          <w:sz w:val="24"/>
          <w:szCs w:val="24"/>
          <w:lang w:eastAsia="ru-RU"/>
        </w:rPr>
        <w:t>18.00</w:t>
      </w:r>
      <w:r w:rsidRPr="00757141">
        <w:rPr>
          <w:rFonts w:ascii="Arial" w:hAnsi="Arial" w:cs="Arial"/>
          <w:bCs/>
          <w:sz w:val="24"/>
          <w:szCs w:val="24"/>
          <w:lang w:eastAsia="ru-RU"/>
        </w:rPr>
        <w:t xml:space="preserve"> – Встреча руководителей делегаций и танцевальных коллективов с руководством Конкурса  в гостинице «Космос». </w:t>
      </w:r>
      <w:r w:rsidRPr="00757141">
        <w:rPr>
          <w:rFonts w:ascii="Arial" w:hAnsi="Arial" w:cs="Arial"/>
          <w:b/>
          <w:bCs/>
          <w:sz w:val="24"/>
          <w:szCs w:val="24"/>
          <w:lang w:eastAsia="ru-RU"/>
        </w:rPr>
        <w:t>Адрес: Проспект Мира, д.150. Проезд: до ст.Метро  ВДНХ.</w:t>
      </w:r>
    </w:p>
    <w:p w:rsidR="00EE7A26" w:rsidRPr="00757141" w:rsidRDefault="00EE7A26" w:rsidP="00A41170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757141">
        <w:rPr>
          <w:rFonts w:ascii="Arial" w:hAnsi="Arial" w:cs="Arial"/>
          <w:bCs/>
          <w:sz w:val="24"/>
          <w:szCs w:val="24"/>
          <w:lang w:eastAsia="ru-RU"/>
        </w:rPr>
        <w:t xml:space="preserve">Место встречи – в холле на первом этаже у салона связи «Билайн». </w:t>
      </w:r>
    </w:p>
    <w:p w:rsidR="00EE7A26" w:rsidRPr="00757141" w:rsidRDefault="00EE7A26" w:rsidP="00A41170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EE7A26" w:rsidRPr="00757141" w:rsidRDefault="00EE7A26" w:rsidP="00A41170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757141">
        <w:rPr>
          <w:rFonts w:ascii="Arial" w:hAnsi="Arial" w:cs="Arial"/>
          <w:bCs/>
          <w:sz w:val="24"/>
          <w:szCs w:val="24"/>
          <w:lang w:eastAsia="ru-RU"/>
        </w:rPr>
        <w:t xml:space="preserve">Если Вы опоздали к назначенному времени, пожалуйста, перезвоните </w:t>
      </w:r>
    </w:p>
    <w:p w:rsidR="00EE7A26" w:rsidRPr="00757141" w:rsidRDefault="00EE7A26" w:rsidP="00A41170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757141">
        <w:rPr>
          <w:rFonts w:ascii="Arial" w:hAnsi="Arial" w:cs="Arial"/>
          <w:bCs/>
          <w:sz w:val="24"/>
          <w:szCs w:val="24"/>
          <w:lang w:eastAsia="ru-RU"/>
        </w:rPr>
        <w:t>по тел. +7 (910) 403-6297 Галине Николаевне</w:t>
      </w:r>
      <w:r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EE7A26" w:rsidRPr="00757141" w:rsidRDefault="00EE7A26" w:rsidP="00A41170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eastAsia="ru-RU"/>
        </w:rPr>
      </w:pPr>
    </w:p>
    <w:p w:rsidR="00EE7A26" w:rsidRPr="00757141" w:rsidRDefault="00EE7A26" w:rsidP="00D85A4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  <w:lang w:eastAsia="ru-RU"/>
        </w:rPr>
      </w:pPr>
      <w:r w:rsidRPr="00757141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 xml:space="preserve">03 ноября </w:t>
      </w:r>
      <w:smartTag w:uri="urn:schemas-microsoft-com:office:smarttags" w:element="metricconverter">
        <w:smartTagPr>
          <w:attr w:name="ProductID" w:val="2019 г"/>
        </w:smartTagPr>
        <w:r w:rsidRPr="00757141">
          <w:rPr>
            <w:rFonts w:ascii="Arial" w:hAnsi="Arial" w:cs="Arial"/>
            <w:b/>
            <w:bCs/>
            <w:sz w:val="24"/>
            <w:szCs w:val="24"/>
            <w:u w:val="single"/>
            <w:lang w:eastAsia="ru-RU"/>
          </w:rPr>
          <w:t>2019 г</w:t>
        </w:r>
      </w:smartTag>
      <w:r w:rsidRPr="00757141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.</w:t>
      </w:r>
    </w:p>
    <w:p w:rsidR="00EE7A26" w:rsidRPr="00757141" w:rsidRDefault="00EE7A26" w:rsidP="00D85A4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  <w:lang w:eastAsia="ru-RU"/>
        </w:rPr>
      </w:pPr>
    </w:p>
    <w:p w:rsidR="00EE7A26" w:rsidRPr="00757141" w:rsidRDefault="00EE7A26" w:rsidP="00D85A4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757141">
        <w:rPr>
          <w:rFonts w:ascii="Arial" w:hAnsi="Arial" w:cs="Arial"/>
          <w:b/>
          <w:bCs/>
          <w:sz w:val="24"/>
          <w:szCs w:val="24"/>
          <w:lang w:eastAsia="ru-RU"/>
        </w:rPr>
        <w:t>Конкурсный день!</w:t>
      </w:r>
    </w:p>
    <w:p w:rsidR="00EE7A26" w:rsidRPr="00757141" w:rsidRDefault="00EE7A26" w:rsidP="00D85A4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E7A26" w:rsidRPr="00757141" w:rsidRDefault="00EE7A26" w:rsidP="00370600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757141">
        <w:rPr>
          <w:rFonts w:ascii="Arial" w:hAnsi="Arial" w:cs="Arial"/>
          <w:b/>
          <w:bCs/>
          <w:sz w:val="24"/>
          <w:szCs w:val="24"/>
          <w:lang w:eastAsia="ru-RU"/>
        </w:rPr>
        <w:t xml:space="preserve">Место проведения: </w:t>
      </w:r>
    </w:p>
    <w:p w:rsidR="00EE7A26" w:rsidRPr="00757141" w:rsidRDefault="00EE7A26" w:rsidP="00370600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757141">
        <w:rPr>
          <w:rFonts w:ascii="Arial" w:hAnsi="Arial" w:cs="Arial"/>
          <w:b/>
          <w:bCs/>
          <w:sz w:val="24"/>
          <w:szCs w:val="24"/>
          <w:lang w:eastAsia="ru-RU"/>
        </w:rPr>
        <w:t xml:space="preserve">Концертный зал МГСУ </w:t>
      </w:r>
      <w:r w:rsidRPr="00757141">
        <w:rPr>
          <w:rFonts w:ascii="Arial" w:hAnsi="Arial" w:cs="Arial"/>
          <w:sz w:val="24"/>
          <w:szCs w:val="24"/>
          <w:lang w:eastAsia="ru-RU"/>
        </w:rPr>
        <w:t xml:space="preserve">Адрес: Ярославское шоссе, д.26. От  станции метро «ВДНХ» автобусом № 903, 903К, 136,  троллейбусом № 76. До остановки ул. Вешних вод или МГСУ, далее пешком </w:t>
      </w:r>
      <w:smartTag w:uri="urn:schemas-microsoft-com:office:smarttags" w:element="metricconverter">
        <w:smartTagPr>
          <w:attr w:name="ProductID" w:val="300 м"/>
        </w:smartTagPr>
        <w:r w:rsidRPr="00757141">
          <w:rPr>
            <w:rFonts w:ascii="Arial" w:hAnsi="Arial" w:cs="Arial"/>
            <w:sz w:val="24"/>
            <w:szCs w:val="24"/>
            <w:lang w:eastAsia="ru-RU"/>
          </w:rPr>
          <w:t>300 м</w:t>
        </w:r>
      </w:smartTag>
      <w:r w:rsidRPr="00757141">
        <w:rPr>
          <w:rFonts w:ascii="Arial" w:hAnsi="Arial" w:cs="Arial"/>
          <w:sz w:val="24"/>
          <w:szCs w:val="24"/>
          <w:lang w:eastAsia="ru-RU"/>
        </w:rPr>
        <w:t>. до Концертного зала МГСУ.</w:t>
      </w:r>
    </w:p>
    <w:p w:rsidR="00EE7A26" w:rsidRPr="00757141" w:rsidRDefault="00EE7A26" w:rsidP="00370600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EE7A26" w:rsidRPr="00757141" w:rsidRDefault="00EE7A26" w:rsidP="00370600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eastAsia="ru-RU"/>
        </w:rPr>
      </w:pPr>
      <w:r w:rsidRPr="00757141">
        <w:rPr>
          <w:rFonts w:ascii="Arial" w:hAnsi="Arial" w:cs="Arial"/>
          <w:b/>
          <w:bCs/>
          <w:iCs/>
          <w:sz w:val="24"/>
          <w:szCs w:val="24"/>
          <w:u w:val="single"/>
          <w:lang w:eastAsia="ru-RU"/>
        </w:rPr>
        <w:t>ВНИМАНИЕ!</w:t>
      </w:r>
      <w:r w:rsidRPr="00757141">
        <w:rPr>
          <w:rFonts w:ascii="Arial" w:hAnsi="Arial" w:cs="Arial"/>
          <w:b/>
          <w:bCs/>
          <w:iCs/>
          <w:sz w:val="24"/>
          <w:szCs w:val="24"/>
          <w:lang w:eastAsia="ru-RU"/>
        </w:rPr>
        <w:t xml:space="preserve"> Все номинации и возрастные категории проходят в той     последовательности, которая указана в Дневнике Конкурса (по БЛОКАМ).  Просьба к участникам - приезжать на конкурс к указанному времени  подготовки </w:t>
      </w:r>
      <w:r>
        <w:rPr>
          <w:rFonts w:ascii="Arial" w:hAnsi="Arial" w:cs="Arial"/>
          <w:b/>
          <w:bCs/>
          <w:iCs/>
          <w:sz w:val="24"/>
          <w:szCs w:val="24"/>
          <w:lang w:eastAsia="ru-RU"/>
        </w:rPr>
        <w:t>Вашего БЛОКА</w:t>
      </w:r>
      <w:r w:rsidRPr="00757141">
        <w:rPr>
          <w:rFonts w:ascii="Arial" w:hAnsi="Arial" w:cs="Arial"/>
          <w:b/>
          <w:bCs/>
          <w:iCs/>
          <w:sz w:val="24"/>
          <w:szCs w:val="24"/>
          <w:lang w:eastAsia="ru-RU"/>
        </w:rPr>
        <w:t xml:space="preserve">. После выступления </w:t>
      </w:r>
      <w:r>
        <w:rPr>
          <w:rFonts w:ascii="Arial" w:hAnsi="Arial" w:cs="Arial"/>
          <w:b/>
          <w:bCs/>
          <w:iCs/>
          <w:sz w:val="24"/>
          <w:szCs w:val="24"/>
          <w:lang w:eastAsia="ru-RU"/>
        </w:rPr>
        <w:t>просьба</w:t>
      </w:r>
      <w:r w:rsidRPr="00757141">
        <w:rPr>
          <w:rFonts w:ascii="Arial" w:hAnsi="Arial" w:cs="Arial"/>
          <w:b/>
          <w:bCs/>
          <w:iCs/>
          <w:sz w:val="24"/>
          <w:szCs w:val="24"/>
          <w:lang w:eastAsia="ru-RU"/>
        </w:rPr>
        <w:t xml:space="preserve"> освобождать раздевалки.</w:t>
      </w:r>
    </w:p>
    <w:p w:rsidR="00EE7A26" w:rsidRPr="00757141" w:rsidRDefault="00EE7A26" w:rsidP="00370600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eastAsia="ru-RU"/>
        </w:rPr>
      </w:pPr>
      <w:r w:rsidRPr="00757141">
        <w:rPr>
          <w:rFonts w:ascii="Arial" w:hAnsi="Arial" w:cs="Arial"/>
          <w:b/>
          <w:bCs/>
          <w:iCs/>
          <w:sz w:val="24"/>
          <w:szCs w:val="24"/>
          <w:u w:val="single"/>
          <w:lang w:eastAsia="ru-RU"/>
        </w:rPr>
        <w:t>ВНИМАНИЕ!</w:t>
      </w:r>
      <w:r w:rsidRPr="00757141">
        <w:rPr>
          <w:rFonts w:ascii="Arial" w:hAnsi="Arial" w:cs="Arial"/>
          <w:b/>
          <w:bCs/>
          <w:iCs/>
          <w:sz w:val="24"/>
          <w:szCs w:val="24"/>
          <w:lang w:eastAsia="ru-RU"/>
        </w:rPr>
        <w:t xml:space="preserve"> Малые формы (дуэты, трио, квартеты) по возрастным категориям не делятся.</w:t>
      </w:r>
    </w:p>
    <w:p w:rsidR="00EE7A26" w:rsidRPr="00757141" w:rsidRDefault="00EE7A26" w:rsidP="00D85A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757141">
        <w:rPr>
          <w:rFonts w:ascii="Arial" w:hAnsi="Arial" w:cs="Arial"/>
          <w:b/>
          <w:bCs/>
          <w:sz w:val="24"/>
          <w:szCs w:val="24"/>
          <w:lang w:eastAsia="ru-RU"/>
        </w:rPr>
        <w:t>БЛОКИ ОТПРАВЛЕНЫ НА ЭЛЕКТРОННУЮ ПОЧТУ</w:t>
      </w: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4"/>
        <w:gridCol w:w="1903"/>
      </w:tblGrid>
      <w:tr w:rsidR="00EE7A26" w:rsidRPr="00757141" w:rsidTr="00D85A4C">
        <w:trPr>
          <w:trHeight w:val="1251"/>
        </w:trPr>
        <w:tc>
          <w:tcPr>
            <w:tcW w:w="7774" w:type="dxa"/>
          </w:tcPr>
          <w:p w:rsidR="00EE7A26" w:rsidRPr="00757141" w:rsidRDefault="00EE7A26" w:rsidP="00D85A4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757141">
              <w:rPr>
                <w:rFonts w:ascii="Arial" w:hAnsi="Arial" w:cs="Arial"/>
                <w:bCs/>
                <w:color w:val="FF0000"/>
                <w:sz w:val="24"/>
                <w:szCs w:val="24"/>
                <w:lang w:eastAsia="ru-RU"/>
              </w:rPr>
              <w:t>09:30 - 10:00 – регистрация участников</w:t>
            </w:r>
          </w:p>
          <w:p w:rsidR="00EE7A26" w:rsidRPr="00757141" w:rsidRDefault="00EE7A26" w:rsidP="00D85A4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5714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10:00 – 11:00 - разводка на сцене БЛОК 1 </w:t>
            </w:r>
          </w:p>
          <w:p w:rsidR="00EE7A26" w:rsidRPr="00757141" w:rsidRDefault="00EE7A26" w:rsidP="00D85A4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5714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11:00 –13:00  - конкурсный просмотр БЛОК 1</w:t>
            </w:r>
          </w:p>
          <w:p w:rsidR="00EE7A26" w:rsidRPr="00757141" w:rsidRDefault="00EE7A26" w:rsidP="00D85A4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5714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13:00 - 14:30 - обсуждение конкурсных номеров руководителей коллективов БЛОКА 1 с членами жюри</w:t>
            </w:r>
          </w:p>
          <w:p w:rsidR="00EE7A26" w:rsidRPr="00757141" w:rsidRDefault="00EE7A26" w:rsidP="00D85A4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5714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13:00 - 14:30 - разводка на сцене БЛОК 2</w:t>
            </w:r>
          </w:p>
          <w:p w:rsidR="00EE7A26" w:rsidRPr="00757141" w:rsidRDefault="00EE7A26" w:rsidP="00D85A4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5714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14:30 - 16:30 - конкурсный просмотр БЛОК 2</w:t>
            </w:r>
          </w:p>
          <w:p w:rsidR="00EE7A26" w:rsidRPr="00757141" w:rsidRDefault="00EE7A26" w:rsidP="00D85A4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5714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16:30 – 17:30 - обсуждение конкурсных номеров руководителей коллективов БЛОКА 2 с членами жюри</w:t>
            </w:r>
          </w:p>
          <w:p w:rsidR="00EE7A26" w:rsidRPr="00757141" w:rsidRDefault="00EE7A26" w:rsidP="002B7E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EE7A26" w:rsidRPr="00757141" w:rsidRDefault="00EE7A26" w:rsidP="002B7E7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57141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  <w:t>Члены жюри</w:t>
            </w:r>
          </w:p>
          <w:p w:rsidR="00EE7A26" w:rsidRPr="00757141" w:rsidRDefault="00EE7A26" w:rsidP="002B7E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141">
              <w:rPr>
                <w:rFonts w:ascii="Arial" w:hAnsi="Arial" w:cs="Arial"/>
                <w:sz w:val="24"/>
                <w:szCs w:val="24"/>
                <w:lang w:eastAsia="ru-RU"/>
              </w:rPr>
              <w:t>Устинова Л.А.</w:t>
            </w:r>
          </w:p>
          <w:p w:rsidR="00EE7A26" w:rsidRPr="00757141" w:rsidRDefault="00EE7A26" w:rsidP="00D85A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141">
              <w:rPr>
                <w:rFonts w:ascii="Arial" w:hAnsi="Arial" w:cs="Arial"/>
                <w:sz w:val="24"/>
                <w:szCs w:val="24"/>
                <w:lang w:eastAsia="ru-RU"/>
              </w:rPr>
              <w:t>Захаров И.В.</w:t>
            </w:r>
          </w:p>
          <w:p w:rsidR="00EE7A26" w:rsidRPr="00757141" w:rsidRDefault="00EE7A26" w:rsidP="002B7E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141">
              <w:rPr>
                <w:rFonts w:ascii="Arial" w:hAnsi="Arial" w:cs="Arial"/>
                <w:sz w:val="24"/>
                <w:szCs w:val="24"/>
                <w:lang w:eastAsia="ru-RU"/>
              </w:rPr>
              <w:t>Кишнева О.А.</w:t>
            </w:r>
          </w:p>
          <w:p w:rsidR="00EE7A26" w:rsidRPr="00757141" w:rsidRDefault="00EE7A26" w:rsidP="002B7E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141">
              <w:rPr>
                <w:rFonts w:ascii="Arial" w:hAnsi="Arial" w:cs="Arial"/>
                <w:sz w:val="24"/>
                <w:szCs w:val="24"/>
                <w:lang w:eastAsia="ru-RU"/>
              </w:rPr>
              <w:t>Романов Р.</w:t>
            </w:r>
          </w:p>
          <w:p w:rsidR="00EE7A26" w:rsidRPr="00757141" w:rsidRDefault="00EE7A26" w:rsidP="002B7E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141">
              <w:rPr>
                <w:rFonts w:ascii="Arial" w:hAnsi="Arial" w:cs="Arial"/>
                <w:sz w:val="24"/>
                <w:szCs w:val="24"/>
                <w:lang w:eastAsia="ru-RU"/>
              </w:rPr>
              <w:t>Коршунова Ю.</w:t>
            </w:r>
          </w:p>
          <w:p w:rsidR="00EE7A26" w:rsidRPr="00757141" w:rsidRDefault="00EE7A26" w:rsidP="002B7E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141">
              <w:rPr>
                <w:rFonts w:ascii="Arial" w:hAnsi="Arial" w:cs="Arial"/>
                <w:sz w:val="24"/>
                <w:szCs w:val="24"/>
                <w:lang w:eastAsia="ru-RU"/>
              </w:rPr>
              <w:t>Павлова Е.В.</w:t>
            </w:r>
          </w:p>
          <w:p w:rsidR="00EE7A26" w:rsidRPr="00757141" w:rsidRDefault="00EE7A26" w:rsidP="002B7E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E7A26" w:rsidRPr="00757141" w:rsidRDefault="00EE7A26" w:rsidP="002B7E7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EE7A26" w:rsidRPr="00757141" w:rsidRDefault="00EE7A26" w:rsidP="00370600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EE7A26" w:rsidRPr="00757141" w:rsidRDefault="00EE7A26" w:rsidP="00370600">
      <w:pPr>
        <w:shd w:val="clear" w:color="auto" w:fill="FFFFFF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E7A26" w:rsidRPr="00757141" w:rsidRDefault="00EE7A26" w:rsidP="00D85A4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  <w:lang w:eastAsia="ru-RU"/>
        </w:rPr>
      </w:pPr>
      <w:r w:rsidRPr="00757141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4 ноября 2019г.</w:t>
      </w:r>
    </w:p>
    <w:p w:rsidR="00EE7A26" w:rsidRPr="00757141" w:rsidRDefault="00EE7A26" w:rsidP="00D85A4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  <w:lang w:eastAsia="ru-RU"/>
        </w:rPr>
      </w:pPr>
    </w:p>
    <w:p w:rsidR="00EE7A26" w:rsidRPr="00757141" w:rsidRDefault="00EE7A26" w:rsidP="00D85A4C">
      <w:pPr>
        <w:spacing w:after="0" w:line="240" w:lineRule="auto"/>
        <w:jc w:val="center"/>
        <w:outlineLvl w:val="0"/>
        <w:rPr>
          <w:rFonts w:ascii="Arial" w:hAnsi="Arial" w:cs="Arial"/>
          <w:color w:val="000000"/>
          <w:sz w:val="26"/>
          <w:szCs w:val="26"/>
        </w:rPr>
      </w:pPr>
      <w:r w:rsidRPr="00757141">
        <w:rPr>
          <w:rFonts w:ascii="Arial" w:hAnsi="Arial" w:cs="Arial"/>
          <w:b/>
          <w:color w:val="000000"/>
          <w:sz w:val="26"/>
          <w:szCs w:val="26"/>
        </w:rPr>
        <w:t xml:space="preserve">16:00 – 18:00 </w:t>
      </w:r>
      <w:r w:rsidRPr="00757141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EE7A26" w:rsidRPr="00757141" w:rsidRDefault="00EE7A26" w:rsidP="00D85A4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757141">
        <w:rPr>
          <w:rFonts w:ascii="Arial" w:hAnsi="Arial" w:cs="Arial"/>
          <w:b/>
          <w:bCs/>
          <w:sz w:val="24"/>
          <w:szCs w:val="24"/>
          <w:lang w:eastAsia="ru-RU"/>
        </w:rPr>
        <w:t xml:space="preserve">ЗАКЛЮЧИТЕЛЬНЫЙ ГАЛА-КОНЦЕРТ И ЦЕРЕМОНИЯ НАГРАЖДЕНИЯ ВСЕХ УЧАСТНИКОВ КОНКУРСОВ </w:t>
      </w:r>
    </w:p>
    <w:p w:rsidR="00EE7A26" w:rsidRPr="00757141" w:rsidRDefault="00EE7A26" w:rsidP="00D85A4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757141">
        <w:rPr>
          <w:rFonts w:ascii="Arial" w:hAnsi="Arial" w:cs="Arial"/>
          <w:b/>
          <w:bCs/>
          <w:sz w:val="24"/>
          <w:szCs w:val="24"/>
          <w:lang w:eastAsia="ru-RU"/>
        </w:rPr>
        <w:t xml:space="preserve">«ТАНЦУЙ, ПОКА МОЛОДОЙ!»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и</w:t>
      </w:r>
      <w:r w:rsidRPr="00757141">
        <w:rPr>
          <w:rFonts w:ascii="Arial" w:hAnsi="Arial" w:cs="Arial"/>
          <w:b/>
          <w:bCs/>
          <w:sz w:val="24"/>
          <w:szCs w:val="24"/>
          <w:lang w:eastAsia="ru-RU"/>
        </w:rPr>
        <w:t xml:space="preserve"> «МОДА ЧУДЕС».</w:t>
      </w:r>
    </w:p>
    <w:p w:rsidR="00EE7A26" w:rsidRPr="00757141" w:rsidRDefault="00EE7A26" w:rsidP="00D85A4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757141">
        <w:rPr>
          <w:rFonts w:ascii="Arial" w:hAnsi="Arial" w:cs="Arial"/>
          <w:b/>
          <w:bCs/>
          <w:sz w:val="24"/>
          <w:szCs w:val="24"/>
          <w:lang w:eastAsia="ru-RU"/>
        </w:rPr>
        <w:t xml:space="preserve"> ВРУЧЕНИЕ ПРИЗОВ.</w:t>
      </w:r>
    </w:p>
    <w:p w:rsidR="00EE7A26" w:rsidRPr="00757141" w:rsidRDefault="00EE7A26" w:rsidP="00D85A4C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757141">
        <w:rPr>
          <w:rFonts w:ascii="Arial" w:hAnsi="Arial" w:cs="Arial"/>
          <w:b/>
          <w:bCs/>
          <w:sz w:val="24"/>
          <w:szCs w:val="24"/>
          <w:lang w:eastAsia="ru-RU"/>
        </w:rPr>
        <w:t xml:space="preserve">Концертный зал МГСУ </w:t>
      </w:r>
      <w:r w:rsidRPr="00757141">
        <w:rPr>
          <w:rFonts w:ascii="Arial" w:hAnsi="Arial" w:cs="Arial"/>
          <w:sz w:val="24"/>
          <w:szCs w:val="24"/>
          <w:lang w:eastAsia="ru-RU"/>
        </w:rPr>
        <w:t xml:space="preserve">Адрес: Ярославское шоссе, д.26. От  станции метро «ВДНХ» автобусом № 903, 903К, 136,  троллейбусом № 76. До остановки ул. Вешних вод или МГСУ, далее пешком </w:t>
      </w:r>
      <w:smartTag w:uri="urn:schemas-microsoft-com:office:smarttags" w:element="metricconverter">
        <w:smartTagPr>
          <w:attr w:name="ProductID" w:val="300 м"/>
        </w:smartTagPr>
        <w:r w:rsidRPr="00757141">
          <w:rPr>
            <w:rFonts w:ascii="Arial" w:hAnsi="Arial" w:cs="Arial"/>
            <w:sz w:val="24"/>
            <w:szCs w:val="24"/>
            <w:lang w:eastAsia="ru-RU"/>
          </w:rPr>
          <w:t>300 м</w:t>
        </w:r>
      </w:smartTag>
      <w:r w:rsidRPr="00757141">
        <w:rPr>
          <w:rFonts w:ascii="Arial" w:hAnsi="Arial" w:cs="Arial"/>
          <w:sz w:val="24"/>
          <w:szCs w:val="24"/>
          <w:lang w:eastAsia="ru-RU"/>
        </w:rPr>
        <w:t>. до Концертного зала МГСУ.</w:t>
      </w:r>
    </w:p>
    <w:p w:rsidR="00EE7A26" w:rsidRPr="00757141" w:rsidRDefault="00EE7A26" w:rsidP="00D85A4C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EE7A26" w:rsidRPr="00757141" w:rsidRDefault="00EE7A26" w:rsidP="00D85A4C">
      <w:pPr>
        <w:spacing w:after="0" w:line="240" w:lineRule="auto"/>
        <w:jc w:val="both"/>
        <w:outlineLvl w:val="0"/>
        <w:rPr>
          <w:rFonts w:ascii="Arial" w:hAnsi="Arial" w:cs="Arial"/>
          <w:color w:val="FF0000"/>
          <w:sz w:val="24"/>
          <w:szCs w:val="24"/>
          <w:lang w:eastAsia="ru-RU"/>
        </w:rPr>
      </w:pPr>
      <w:r w:rsidRPr="00757141">
        <w:rPr>
          <w:rFonts w:ascii="Arial" w:hAnsi="Arial" w:cs="Arial"/>
          <w:color w:val="FF0000"/>
          <w:sz w:val="26"/>
          <w:szCs w:val="26"/>
        </w:rPr>
        <w:t>ПРОГРАММА выступления на Гала-концерте будет объявлена 3 ноября 2019 вечером после конкурса руководителям тех коллективов, которые будут задействованы в нем. Поэтому убедительная просьба ответственных лиц быть на связи по тем телефонам, которые указаны в заявках до позднего вечера 03 ноября 2019г.</w:t>
      </w:r>
    </w:p>
    <w:p w:rsidR="00EE7A26" w:rsidRPr="00757141" w:rsidRDefault="00EE7A26" w:rsidP="00D85A4C">
      <w:pPr>
        <w:spacing w:after="0" w:line="240" w:lineRule="auto"/>
        <w:ind w:left="2832" w:firstLine="708"/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EE7A26" w:rsidRPr="00757141" w:rsidRDefault="00EE7A26" w:rsidP="00D85A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757141">
        <w:rPr>
          <w:rFonts w:ascii="Arial" w:hAnsi="Arial" w:cs="Arial"/>
          <w:b/>
          <w:bCs/>
          <w:sz w:val="24"/>
          <w:szCs w:val="24"/>
          <w:lang w:eastAsia="ru-RU"/>
        </w:rPr>
        <w:t>ВХОД В КОНЦЕРТНЫЙ ЗАЛ СВОБОДНЫЙ</w:t>
      </w:r>
    </w:p>
    <w:p w:rsidR="00EE7A26" w:rsidRPr="00757141" w:rsidRDefault="00EE7A26" w:rsidP="00D85A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E7A26" w:rsidRPr="00757141" w:rsidRDefault="00EE7A26" w:rsidP="00D85A4C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  <w:lang w:eastAsia="ru-RU"/>
        </w:rPr>
      </w:pPr>
      <w:r w:rsidRPr="00757141">
        <w:rPr>
          <w:rFonts w:ascii="Arial" w:hAnsi="Arial" w:cs="Arial"/>
          <w:b/>
          <w:bCs/>
          <w:iCs/>
          <w:sz w:val="24"/>
          <w:szCs w:val="24"/>
          <w:u w:val="single"/>
          <w:lang w:eastAsia="ru-RU"/>
        </w:rPr>
        <w:t xml:space="preserve">05 (06) ноября </w:t>
      </w:r>
      <w:smartTag w:uri="urn:schemas-microsoft-com:office:smarttags" w:element="metricconverter">
        <w:smartTagPr>
          <w:attr w:name="ProductID" w:val="2019 г"/>
        </w:smartTagPr>
        <w:r w:rsidRPr="00757141">
          <w:rPr>
            <w:rFonts w:ascii="Arial" w:hAnsi="Arial" w:cs="Arial"/>
            <w:b/>
            <w:bCs/>
            <w:iCs/>
            <w:sz w:val="24"/>
            <w:szCs w:val="24"/>
            <w:u w:val="single"/>
            <w:lang w:eastAsia="ru-RU"/>
          </w:rPr>
          <w:t>2019 г</w:t>
        </w:r>
      </w:smartTag>
      <w:r w:rsidRPr="00757141">
        <w:rPr>
          <w:rFonts w:ascii="Arial" w:hAnsi="Arial" w:cs="Arial"/>
          <w:b/>
          <w:bCs/>
          <w:iCs/>
          <w:sz w:val="24"/>
          <w:szCs w:val="24"/>
          <w:u w:val="single"/>
          <w:lang w:eastAsia="ru-RU"/>
        </w:rPr>
        <w:t>.</w:t>
      </w:r>
    </w:p>
    <w:p w:rsidR="00EE7A26" w:rsidRPr="00757141" w:rsidRDefault="00EE7A26" w:rsidP="00D85A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757141">
        <w:rPr>
          <w:rFonts w:ascii="Arial" w:hAnsi="Arial" w:cs="Arial"/>
          <w:b/>
          <w:bCs/>
          <w:sz w:val="24"/>
          <w:szCs w:val="24"/>
          <w:lang w:eastAsia="ru-RU"/>
        </w:rPr>
        <w:t>РАЗЪЕЗД  иногородних УЧАСТНИКОВ, проживающих в гостиницах конкурса.</w:t>
      </w:r>
    </w:p>
    <w:p w:rsidR="00EE7A26" w:rsidRPr="00757141" w:rsidRDefault="00EE7A26" w:rsidP="00D85A4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XSpec="center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7"/>
      </w:tblGrid>
      <w:tr w:rsidR="00EE7A26" w:rsidRPr="00757141" w:rsidTr="002B7E7A">
        <w:trPr>
          <w:trHeight w:val="875"/>
        </w:trPr>
        <w:tc>
          <w:tcPr>
            <w:tcW w:w="6307" w:type="dxa"/>
          </w:tcPr>
          <w:p w:rsidR="00EE7A26" w:rsidRPr="00757141" w:rsidRDefault="00EE7A26" w:rsidP="002B7E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E7A26" w:rsidRPr="00757141" w:rsidRDefault="00EE7A26" w:rsidP="002B7E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71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Телефоны для связи:</w:t>
            </w:r>
          </w:p>
          <w:p w:rsidR="00EE7A26" w:rsidRPr="00757141" w:rsidRDefault="00EE7A26" w:rsidP="002B7E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E7A26" w:rsidRPr="00B65344" w:rsidRDefault="00EE7A26" w:rsidP="002B7E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53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8-495-504-65-61</w:t>
            </w:r>
          </w:p>
          <w:p w:rsidR="00EE7A26" w:rsidRPr="00757141" w:rsidRDefault="00EE7A26" w:rsidP="002B7E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53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8-495-987-19-52</w:t>
            </w:r>
          </w:p>
          <w:p w:rsidR="00EE7A26" w:rsidRPr="00757141" w:rsidRDefault="00EE7A26" w:rsidP="002B7E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71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Надежда (транспорт) +7 (926) 146-0157</w:t>
            </w:r>
          </w:p>
          <w:p w:rsidR="00EE7A26" w:rsidRPr="00757141" w:rsidRDefault="00EE7A26" w:rsidP="002B7E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71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Наталья (гостиницы) +7 (916) 331-7018</w:t>
            </w:r>
          </w:p>
          <w:p w:rsidR="00EE7A26" w:rsidRPr="00757141" w:rsidRDefault="00EE7A26" w:rsidP="002B7E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71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Галина Николаевна (директор) +7 (910) 403-6297</w:t>
            </w:r>
          </w:p>
          <w:p w:rsidR="00EE7A26" w:rsidRPr="00757141" w:rsidRDefault="00EE7A26" w:rsidP="002B7E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E7A26" w:rsidRPr="00757141" w:rsidRDefault="00EE7A26" w:rsidP="00D85A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E7A26" w:rsidRPr="00757141" w:rsidRDefault="00EE7A26" w:rsidP="00D85A4C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E7A26" w:rsidRPr="00757141" w:rsidRDefault="00EE7A26" w:rsidP="00D85A4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E7A26" w:rsidRPr="00757141" w:rsidRDefault="00EE7A26" w:rsidP="000A4B4E">
      <w:pPr>
        <w:spacing w:after="0" w:line="240" w:lineRule="auto"/>
        <w:ind w:left="3540"/>
        <w:rPr>
          <w:rFonts w:ascii="Arial" w:hAnsi="Arial" w:cs="Arial"/>
          <w:b/>
          <w:bCs/>
          <w:iCs/>
          <w:sz w:val="24"/>
          <w:szCs w:val="24"/>
          <w:u w:val="single"/>
          <w:lang w:eastAsia="ru-RU"/>
        </w:rPr>
      </w:pPr>
    </w:p>
    <w:p w:rsidR="00EE7A26" w:rsidRPr="00757141" w:rsidRDefault="00EE7A26" w:rsidP="000A4B4E">
      <w:pPr>
        <w:spacing w:after="0" w:line="240" w:lineRule="auto"/>
        <w:ind w:left="3540"/>
        <w:rPr>
          <w:rFonts w:ascii="Arial" w:hAnsi="Arial" w:cs="Arial"/>
          <w:b/>
          <w:bCs/>
          <w:iCs/>
          <w:sz w:val="24"/>
          <w:szCs w:val="24"/>
          <w:u w:val="single"/>
          <w:lang w:eastAsia="ru-RU"/>
        </w:rPr>
      </w:pPr>
    </w:p>
    <w:p w:rsidR="00EE7A26" w:rsidRPr="00757141" w:rsidRDefault="00EE7A26" w:rsidP="00AD1615">
      <w:pPr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757141">
        <w:rPr>
          <w:rFonts w:ascii="Arial" w:hAnsi="Arial" w:cs="Arial"/>
          <w:b/>
          <w:bCs/>
          <w:sz w:val="24"/>
          <w:szCs w:val="24"/>
          <w:lang w:eastAsia="ru-RU"/>
        </w:rPr>
        <w:tab/>
      </w:r>
    </w:p>
    <w:sectPr w:rsidR="00EE7A26" w:rsidRPr="00757141" w:rsidSect="005E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B0B0F"/>
    <w:multiLevelType w:val="hybridMultilevel"/>
    <w:tmpl w:val="53AC3E6E"/>
    <w:lvl w:ilvl="0" w:tplc="956CB9FA">
      <w:start w:val="1"/>
      <w:numFmt w:val="decimalZero"/>
      <w:lvlText w:val="(%1)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B4E"/>
    <w:rsid w:val="00007FC9"/>
    <w:rsid w:val="000215ED"/>
    <w:rsid w:val="0006117E"/>
    <w:rsid w:val="00061B62"/>
    <w:rsid w:val="00067CE6"/>
    <w:rsid w:val="00071432"/>
    <w:rsid w:val="00074F0E"/>
    <w:rsid w:val="00094888"/>
    <w:rsid w:val="000A4B4E"/>
    <w:rsid w:val="000B4FF7"/>
    <w:rsid w:val="000B7B4E"/>
    <w:rsid w:val="00100E83"/>
    <w:rsid w:val="001504B2"/>
    <w:rsid w:val="00153FB8"/>
    <w:rsid w:val="001739CB"/>
    <w:rsid w:val="00174D9C"/>
    <w:rsid w:val="001C56F5"/>
    <w:rsid w:val="00227170"/>
    <w:rsid w:val="002520C2"/>
    <w:rsid w:val="00296F86"/>
    <w:rsid w:val="002A1BA2"/>
    <w:rsid w:val="002B7E7A"/>
    <w:rsid w:val="002C230D"/>
    <w:rsid w:val="002C34E7"/>
    <w:rsid w:val="002D09EB"/>
    <w:rsid w:val="002D0DBA"/>
    <w:rsid w:val="002D133D"/>
    <w:rsid w:val="002D6875"/>
    <w:rsid w:val="002E23A9"/>
    <w:rsid w:val="00300EDB"/>
    <w:rsid w:val="00303921"/>
    <w:rsid w:val="0031444A"/>
    <w:rsid w:val="00320CF0"/>
    <w:rsid w:val="003428CD"/>
    <w:rsid w:val="003445DA"/>
    <w:rsid w:val="00357B06"/>
    <w:rsid w:val="00370600"/>
    <w:rsid w:val="003E082C"/>
    <w:rsid w:val="003E1C4A"/>
    <w:rsid w:val="00414728"/>
    <w:rsid w:val="004313E6"/>
    <w:rsid w:val="00434B50"/>
    <w:rsid w:val="00473ED2"/>
    <w:rsid w:val="00474359"/>
    <w:rsid w:val="004746AE"/>
    <w:rsid w:val="00475160"/>
    <w:rsid w:val="004778BF"/>
    <w:rsid w:val="00500313"/>
    <w:rsid w:val="005008FB"/>
    <w:rsid w:val="00505652"/>
    <w:rsid w:val="00514004"/>
    <w:rsid w:val="005175ED"/>
    <w:rsid w:val="0052533A"/>
    <w:rsid w:val="00570E43"/>
    <w:rsid w:val="005742AB"/>
    <w:rsid w:val="00584CE2"/>
    <w:rsid w:val="005B12A2"/>
    <w:rsid w:val="005B1BA0"/>
    <w:rsid w:val="005C50F1"/>
    <w:rsid w:val="005E40CF"/>
    <w:rsid w:val="005E4367"/>
    <w:rsid w:val="005F3EBA"/>
    <w:rsid w:val="006075C7"/>
    <w:rsid w:val="0061494B"/>
    <w:rsid w:val="006179CD"/>
    <w:rsid w:val="00622611"/>
    <w:rsid w:val="0062372B"/>
    <w:rsid w:val="00643D51"/>
    <w:rsid w:val="00660C51"/>
    <w:rsid w:val="006A2776"/>
    <w:rsid w:val="006A77F9"/>
    <w:rsid w:val="006C7CC2"/>
    <w:rsid w:val="007203FD"/>
    <w:rsid w:val="00734E44"/>
    <w:rsid w:val="00734ED8"/>
    <w:rsid w:val="00757141"/>
    <w:rsid w:val="00764335"/>
    <w:rsid w:val="00777ED3"/>
    <w:rsid w:val="00781810"/>
    <w:rsid w:val="007870F0"/>
    <w:rsid w:val="007B59F6"/>
    <w:rsid w:val="007B5B30"/>
    <w:rsid w:val="007C1677"/>
    <w:rsid w:val="007E59B7"/>
    <w:rsid w:val="007F0D2B"/>
    <w:rsid w:val="0080093D"/>
    <w:rsid w:val="008116EE"/>
    <w:rsid w:val="00812A9B"/>
    <w:rsid w:val="0082136E"/>
    <w:rsid w:val="008557CF"/>
    <w:rsid w:val="008A3000"/>
    <w:rsid w:val="008B26F7"/>
    <w:rsid w:val="008D2DAE"/>
    <w:rsid w:val="008F1724"/>
    <w:rsid w:val="00901CBA"/>
    <w:rsid w:val="00911BDD"/>
    <w:rsid w:val="009543F3"/>
    <w:rsid w:val="00956AFF"/>
    <w:rsid w:val="009605AA"/>
    <w:rsid w:val="00965997"/>
    <w:rsid w:val="009708D4"/>
    <w:rsid w:val="0098128C"/>
    <w:rsid w:val="00990A70"/>
    <w:rsid w:val="00993D5B"/>
    <w:rsid w:val="00996A26"/>
    <w:rsid w:val="009B6D1A"/>
    <w:rsid w:val="00A41170"/>
    <w:rsid w:val="00A8476D"/>
    <w:rsid w:val="00AA18C4"/>
    <w:rsid w:val="00AC6758"/>
    <w:rsid w:val="00AD1615"/>
    <w:rsid w:val="00AE44F4"/>
    <w:rsid w:val="00AF2E24"/>
    <w:rsid w:val="00B03C51"/>
    <w:rsid w:val="00B34DD4"/>
    <w:rsid w:val="00B57397"/>
    <w:rsid w:val="00B65344"/>
    <w:rsid w:val="00B72317"/>
    <w:rsid w:val="00B72973"/>
    <w:rsid w:val="00B82679"/>
    <w:rsid w:val="00B97424"/>
    <w:rsid w:val="00BA5443"/>
    <w:rsid w:val="00BB51A7"/>
    <w:rsid w:val="00BE2577"/>
    <w:rsid w:val="00BF3D92"/>
    <w:rsid w:val="00C71135"/>
    <w:rsid w:val="00C72C15"/>
    <w:rsid w:val="00C7457B"/>
    <w:rsid w:val="00C8780A"/>
    <w:rsid w:val="00C904B2"/>
    <w:rsid w:val="00C9415B"/>
    <w:rsid w:val="00C96A81"/>
    <w:rsid w:val="00CA0507"/>
    <w:rsid w:val="00CA5677"/>
    <w:rsid w:val="00CB583C"/>
    <w:rsid w:val="00CB5A88"/>
    <w:rsid w:val="00CD5AE1"/>
    <w:rsid w:val="00CF6399"/>
    <w:rsid w:val="00CF680D"/>
    <w:rsid w:val="00D0441B"/>
    <w:rsid w:val="00D27C4C"/>
    <w:rsid w:val="00D85A4C"/>
    <w:rsid w:val="00D97628"/>
    <w:rsid w:val="00DB27FD"/>
    <w:rsid w:val="00DD581B"/>
    <w:rsid w:val="00DE6ACD"/>
    <w:rsid w:val="00DF06D6"/>
    <w:rsid w:val="00DF0842"/>
    <w:rsid w:val="00E03BA0"/>
    <w:rsid w:val="00E11DA9"/>
    <w:rsid w:val="00E44C7A"/>
    <w:rsid w:val="00E6057A"/>
    <w:rsid w:val="00E818E4"/>
    <w:rsid w:val="00E82D4B"/>
    <w:rsid w:val="00EE12F4"/>
    <w:rsid w:val="00EE7A26"/>
    <w:rsid w:val="00EF6D8F"/>
    <w:rsid w:val="00F121E8"/>
    <w:rsid w:val="00F4260A"/>
    <w:rsid w:val="00F769E1"/>
    <w:rsid w:val="00F961CB"/>
    <w:rsid w:val="00FB2CFF"/>
    <w:rsid w:val="00FD1D28"/>
    <w:rsid w:val="00FE0D35"/>
    <w:rsid w:val="00FF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A4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581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8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9B6D1A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</TotalTime>
  <Pages>2</Pages>
  <Words>425</Words>
  <Characters>2428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ДНЕВНИК</dc:title>
  <dc:subject/>
  <dc:creator>User</dc:creator>
  <cp:keywords/>
  <dc:description/>
  <cp:lastModifiedBy>Анюта</cp:lastModifiedBy>
  <cp:revision>4</cp:revision>
  <cp:lastPrinted>2018-03-15T14:10:00Z</cp:lastPrinted>
  <dcterms:created xsi:type="dcterms:W3CDTF">2019-10-29T11:35:00Z</dcterms:created>
  <dcterms:modified xsi:type="dcterms:W3CDTF">2019-10-29T16:23:00Z</dcterms:modified>
</cp:coreProperties>
</file>